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6A24" w14:textId="4D7AEFCF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004EC0BA" w14:textId="3D5E85CA" w:rsidR="00F239D7" w:rsidRDefault="00F239D7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6E3F5AF1" w14:textId="23AE65A4" w:rsidR="00F239D7" w:rsidRPr="00754805" w:rsidRDefault="00F239D7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36"/>
          <w:szCs w:val="36"/>
          <w:u w:val="single"/>
          <w:lang w:val="nl-NL"/>
        </w:rPr>
      </w:pPr>
      <w:r w:rsidRPr="00754805">
        <w:rPr>
          <w:rFonts w:ascii="Comic Sans MS" w:hAnsi="Comic Sans MS"/>
          <w:b/>
          <w:sz w:val="36"/>
          <w:szCs w:val="36"/>
          <w:u w:val="single"/>
          <w:lang w:val="nl-NL"/>
        </w:rPr>
        <w:t>RICHTLIJNEN</w:t>
      </w:r>
    </w:p>
    <w:p w14:paraId="55D9C2BA" w14:textId="29F83AFF" w:rsidR="00F239D7" w:rsidRDefault="00F239D7" w:rsidP="00F239D7">
      <w:pPr>
        <w:pStyle w:val="Koptekst"/>
        <w:tabs>
          <w:tab w:val="left" w:pos="708"/>
        </w:tabs>
        <w:ind w:left="284" w:right="363" w:firstLine="420"/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3BCA3092" w14:textId="77777777" w:rsidR="003C63F4" w:rsidRDefault="003C63F4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72CD6DB0" w14:textId="77777777" w:rsidR="0068086A" w:rsidRPr="00332ED0" w:rsidRDefault="0068086A" w:rsidP="0068086A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Geachte familie,</w:t>
      </w:r>
    </w:p>
    <w:p w14:paraId="4DF5F3BF" w14:textId="77777777" w:rsidR="0068086A" w:rsidRPr="00332ED0" w:rsidRDefault="0068086A" w:rsidP="0068086A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6F94B522" w14:textId="77777777" w:rsidR="0068086A" w:rsidRDefault="0068086A" w:rsidP="0068086A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Leuk dat u of uw kind geïnteresseerd is in één van onze sporten! </w:t>
      </w:r>
    </w:p>
    <w:p w14:paraId="09C07126" w14:textId="77777777" w:rsidR="00004ADD" w:rsidRDefault="00004ADD" w:rsidP="0068086A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398300B6" w14:textId="4E2D4E6B" w:rsidR="00004ADD" w:rsidRPr="00332ED0" w:rsidRDefault="00004ADD" w:rsidP="0068086A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>
        <w:rPr>
          <w:rFonts w:ascii="Comic Sans MS" w:hAnsi="Comic Sans MS"/>
          <w:bCs/>
          <w:sz w:val="24"/>
          <w:szCs w:val="24"/>
          <w:lang w:val="nl-NL"/>
        </w:rPr>
        <w:t>Hieronder de richtlijnen</w:t>
      </w:r>
      <w:r w:rsidR="000166E7">
        <w:rPr>
          <w:rFonts w:ascii="Comic Sans MS" w:hAnsi="Comic Sans MS"/>
          <w:bCs/>
          <w:sz w:val="24"/>
          <w:szCs w:val="24"/>
          <w:lang w:val="nl-NL"/>
        </w:rPr>
        <w:t xml:space="preserve"> voor een </w:t>
      </w:r>
      <w:proofErr w:type="spellStart"/>
      <w:r w:rsidR="000166E7">
        <w:rPr>
          <w:rFonts w:ascii="Comic Sans MS" w:hAnsi="Comic Sans MS"/>
          <w:bCs/>
          <w:sz w:val="24"/>
          <w:szCs w:val="24"/>
          <w:lang w:val="nl-NL"/>
        </w:rPr>
        <w:t>kijkles</w:t>
      </w:r>
      <w:proofErr w:type="spellEnd"/>
      <w:r w:rsidR="000166E7">
        <w:rPr>
          <w:rFonts w:ascii="Comic Sans MS" w:hAnsi="Comic Sans MS"/>
          <w:bCs/>
          <w:sz w:val="24"/>
          <w:szCs w:val="24"/>
          <w:lang w:val="nl-NL"/>
        </w:rPr>
        <w:t xml:space="preserve"> of een proefles. Graag goed doorlezen!</w:t>
      </w:r>
    </w:p>
    <w:p w14:paraId="5426619F" w14:textId="6ED2BEC1" w:rsidR="001015F1" w:rsidRDefault="001015F1" w:rsidP="001015F1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6F6224ED" w14:textId="09C15A10" w:rsidR="00F239D7" w:rsidRPr="000166E7" w:rsidRDefault="009819F8" w:rsidP="00F239D7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0166E7">
        <w:rPr>
          <w:rFonts w:ascii="Comic Sans MS" w:hAnsi="Comic Sans MS"/>
          <w:bCs/>
          <w:sz w:val="24"/>
          <w:szCs w:val="24"/>
          <w:u w:val="single"/>
          <w:lang w:val="nl-NL"/>
        </w:rPr>
        <w:t xml:space="preserve">Richtlijnen voor een </w:t>
      </w:r>
      <w:proofErr w:type="spellStart"/>
      <w:r w:rsidRPr="000166E7">
        <w:rPr>
          <w:rFonts w:ascii="Comic Sans MS" w:hAnsi="Comic Sans MS"/>
          <w:bCs/>
          <w:sz w:val="24"/>
          <w:szCs w:val="24"/>
          <w:u w:val="single"/>
          <w:lang w:val="nl-NL"/>
        </w:rPr>
        <w:t>k</w:t>
      </w:r>
      <w:r w:rsidR="00F239D7" w:rsidRPr="000166E7">
        <w:rPr>
          <w:rFonts w:ascii="Comic Sans MS" w:hAnsi="Comic Sans MS"/>
          <w:bCs/>
          <w:sz w:val="24"/>
          <w:szCs w:val="24"/>
          <w:u w:val="single"/>
          <w:lang w:val="nl-NL"/>
        </w:rPr>
        <w:t>ijkles</w:t>
      </w:r>
      <w:proofErr w:type="spellEnd"/>
      <w:r w:rsidR="00F239D7" w:rsidRPr="000166E7">
        <w:rPr>
          <w:rFonts w:ascii="Comic Sans MS" w:hAnsi="Comic Sans MS"/>
          <w:bCs/>
          <w:sz w:val="24"/>
          <w:szCs w:val="24"/>
          <w:lang w:val="nl-NL"/>
        </w:rPr>
        <w:t>:</w:t>
      </w:r>
    </w:p>
    <w:p w14:paraId="449F3840" w14:textId="665ED119" w:rsidR="00F239D7" w:rsidRPr="000166E7" w:rsidRDefault="0007337C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0166E7">
        <w:rPr>
          <w:rFonts w:ascii="Comic Sans MS" w:hAnsi="Comic Sans MS"/>
          <w:bCs/>
          <w:sz w:val="24"/>
          <w:szCs w:val="24"/>
          <w:lang w:val="nl-NL"/>
        </w:rPr>
        <w:t xml:space="preserve">Er mag maar </w:t>
      </w:r>
      <w:r w:rsidR="00F239D7" w:rsidRPr="000166E7">
        <w:rPr>
          <w:rFonts w:ascii="Comic Sans MS" w:hAnsi="Comic Sans MS"/>
          <w:bCs/>
          <w:sz w:val="24"/>
          <w:szCs w:val="24"/>
          <w:lang w:val="nl-NL"/>
        </w:rPr>
        <w:t>1 begeleider mee.</w:t>
      </w:r>
    </w:p>
    <w:p w14:paraId="23C3845C" w14:textId="6582560A" w:rsidR="006720A4" w:rsidRPr="000166E7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bookmarkStart w:id="0" w:name="_Hlk50652182"/>
      <w:r w:rsidRPr="000166E7">
        <w:rPr>
          <w:rFonts w:ascii="Comic Sans MS" w:hAnsi="Comic Sans MS"/>
          <w:bCs/>
          <w:sz w:val="24"/>
          <w:szCs w:val="24"/>
          <w:lang w:val="nl-NL"/>
        </w:rPr>
        <w:t>Bij binnenkomst schoenen uit en in het schoenenrek doen.</w:t>
      </w:r>
    </w:p>
    <w:bookmarkEnd w:id="0"/>
    <w:p w14:paraId="5C0AB33B" w14:textId="35DA999E" w:rsidR="006720A4" w:rsidRPr="000166E7" w:rsidRDefault="006720A4" w:rsidP="00F239D7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0166E7">
        <w:rPr>
          <w:rFonts w:ascii="Comic Sans MS" w:hAnsi="Comic Sans MS"/>
          <w:bCs/>
          <w:sz w:val="24"/>
          <w:szCs w:val="24"/>
          <w:lang w:val="nl-NL"/>
        </w:rPr>
        <w:t>Mobiel telefoons o</w:t>
      </w:r>
      <w:r w:rsidR="004B04BD" w:rsidRPr="000166E7">
        <w:rPr>
          <w:rFonts w:ascii="Comic Sans MS" w:hAnsi="Comic Sans MS"/>
          <w:bCs/>
          <w:sz w:val="24"/>
          <w:szCs w:val="24"/>
          <w:lang w:val="nl-NL"/>
        </w:rPr>
        <w:t>p</w:t>
      </w:r>
      <w:r w:rsidRPr="000166E7">
        <w:rPr>
          <w:rFonts w:ascii="Comic Sans MS" w:hAnsi="Comic Sans MS"/>
          <w:bCs/>
          <w:sz w:val="24"/>
          <w:szCs w:val="24"/>
          <w:lang w:val="nl-NL"/>
        </w:rPr>
        <w:t xml:space="preserve"> stil</w:t>
      </w:r>
    </w:p>
    <w:p w14:paraId="3420172D" w14:textId="621ADA93" w:rsidR="006720A4" w:rsidRPr="000166E7" w:rsidRDefault="006720A4" w:rsidP="00DE0FBB">
      <w:pPr>
        <w:pStyle w:val="Koptekst"/>
        <w:tabs>
          <w:tab w:val="left" w:pos="708"/>
        </w:tabs>
        <w:ind w:right="363" w:firstLine="426"/>
        <w:rPr>
          <w:rFonts w:ascii="Comic Sans MS" w:hAnsi="Comic Sans MS"/>
          <w:bCs/>
          <w:sz w:val="24"/>
          <w:szCs w:val="24"/>
          <w:lang w:val="nl-NL"/>
        </w:rPr>
      </w:pPr>
    </w:p>
    <w:p w14:paraId="3B403662" w14:textId="48981D31" w:rsidR="00DE0FBB" w:rsidRPr="000166E7" w:rsidRDefault="00DE0FBB" w:rsidP="00DE0FBB">
      <w:pPr>
        <w:pStyle w:val="Koptekst"/>
        <w:tabs>
          <w:tab w:val="left" w:pos="708"/>
        </w:tabs>
        <w:ind w:left="426" w:right="363" w:hanging="142"/>
        <w:rPr>
          <w:rFonts w:ascii="Comic Sans MS" w:hAnsi="Comic Sans MS"/>
          <w:bCs/>
          <w:sz w:val="24"/>
          <w:szCs w:val="24"/>
          <w:lang w:val="nl-NL"/>
        </w:rPr>
      </w:pPr>
    </w:p>
    <w:p w14:paraId="1B5CC7F7" w14:textId="77777777" w:rsidR="006938CB" w:rsidRPr="00332ED0" w:rsidRDefault="006938CB" w:rsidP="006938C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u w:val="single"/>
          <w:lang w:val="nl-NL"/>
        </w:rPr>
        <w:t>Richtlijnen als je aan de proefles meedoet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:</w:t>
      </w:r>
    </w:p>
    <w:p w14:paraId="53BABE46" w14:textId="77777777" w:rsidR="006938CB" w:rsidRPr="001A2447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Een proefles wordt gedaan zonder begeleider.</w:t>
      </w:r>
    </w:p>
    <w:p w14:paraId="3E227193" w14:textId="77777777" w:rsidR="006938CB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Makkelijke kleding aan, joggingbroek, shirt met lange mouwen.</w:t>
      </w:r>
    </w:p>
    <w:p w14:paraId="4A6BEEB1" w14:textId="77777777" w:rsidR="006938CB" w:rsidRPr="00332ED0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>
        <w:rPr>
          <w:rFonts w:ascii="Comic Sans MS" w:hAnsi="Comic Sans MS"/>
          <w:bCs/>
          <w:sz w:val="24"/>
          <w:szCs w:val="24"/>
          <w:lang w:val="nl-NL"/>
        </w:rPr>
        <w:t>Indien uw kind nog moeite heeft met aankleden dan raden we aan dit thuis al te doen.</w:t>
      </w:r>
    </w:p>
    <w:p w14:paraId="29B0D16C" w14:textId="53637E5F" w:rsidR="006938CB" w:rsidRPr="00332ED0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left="709" w:right="363" w:hanging="425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Vanwege de hygiëne dien je binnen</w:t>
      </w:r>
      <w:r w:rsidR="00B532E0">
        <w:rPr>
          <w:rFonts w:ascii="Comic Sans MS" w:hAnsi="Comic Sans MS"/>
          <w:bCs/>
          <w:sz w:val="24"/>
          <w:szCs w:val="24"/>
          <w:lang w:val="nl-NL"/>
        </w:rPr>
        <w:t xml:space="preserve">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slippers mee te nemen die je </w:t>
      </w:r>
      <w:r>
        <w:rPr>
          <w:rFonts w:ascii="Comic Sans MS" w:hAnsi="Comic Sans MS"/>
          <w:bCs/>
          <w:sz w:val="24"/>
          <w:szCs w:val="24"/>
          <w:lang w:val="nl-NL"/>
        </w:rPr>
        <w:t xml:space="preserve">in de kleedkamer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moet aandoen.</w:t>
      </w:r>
    </w:p>
    <w:p w14:paraId="7F5EDCE5" w14:textId="77777777" w:rsidR="006938CB" w:rsidRPr="00332ED0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left="709" w:right="363" w:hanging="425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Vóór het betreden van de sportzaal (</w:t>
      </w:r>
      <w:proofErr w:type="spellStart"/>
      <w:r w:rsidRPr="00332ED0">
        <w:rPr>
          <w:rFonts w:ascii="Comic Sans MS" w:hAnsi="Comic Sans MS"/>
          <w:bCs/>
          <w:sz w:val="24"/>
          <w:szCs w:val="24"/>
          <w:lang w:val="nl-NL"/>
        </w:rPr>
        <w:t>dojo</w:t>
      </w:r>
      <w:proofErr w:type="spellEnd"/>
      <w:r w:rsidRPr="00332ED0">
        <w:rPr>
          <w:rFonts w:ascii="Comic Sans MS" w:hAnsi="Comic Sans MS"/>
          <w:bCs/>
          <w:sz w:val="24"/>
          <w:szCs w:val="24"/>
          <w:lang w:val="nl-NL"/>
        </w:rPr>
        <w:t>) de slippers uitdoen en  meenemen naar een plek langs de kant.</w:t>
      </w:r>
      <w:r w:rsidRPr="00332ED0">
        <w:rPr>
          <w:rFonts w:ascii="Comic Sans MS" w:hAnsi="Comic Sans MS"/>
          <w:bCs/>
          <w:color w:val="FF0000"/>
          <w:sz w:val="24"/>
          <w:szCs w:val="24"/>
          <w:lang w:val="nl-NL"/>
        </w:rPr>
        <w:t>*</w:t>
      </w:r>
    </w:p>
    <w:p w14:paraId="754D3406" w14:textId="77777777" w:rsidR="006938CB" w:rsidRPr="00332ED0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966865">
        <w:rPr>
          <w:rFonts w:ascii="Comic Sans MS" w:hAnsi="Comic Sans MS"/>
          <w:b/>
          <w:sz w:val="24"/>
          <w:szCs w:val="24"/>
          <w:lang w:val="nl-NL"/>
        </w:rPr>
        <w:t>Géén sieraden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 om tijdens het sporten.</w:t>
      </w:r>
      <w:r>
        <w:rPr>
          <w:rFonts w:ascii="Comic Sans MS" w:hAnsi="Comic Sans MS"/>
          <w:bCs/>
          <w:sz w:val="24"/>
          <w:szCs w:val="24"/>
          <w:lang w:val="nl-NL"/>
        </w:rPr>
        <w:t xml:space="preserve"> (dus ook geen zweerknopjes)</w:t>
      </w:r>
    </w:p>
    <w:p w14:paraId="2DD1CDAE" w14:textId="77777777" w:rsidR="006938CB" w:rsidRPr="00332ED0" w:rsidRDefault="006938CB" w:rsidP="006938CB">
      <w:pPr>
        <w:pStyle w:val="Koptekst"/>
        <w:numPr>
          <w:ilvl w:val="0"/>
          <w:numId w:val="5"/>
        </w:numPr>
        <w:tabs>
          <w:tab w:val="left" w:pos="708"/>
        </w:tabs>
        <w:ind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Korte nagels en schoon haar (lang haar in een staartje)</w:t>
      </w:r>
    </w:p>
    <w:p w14:paraId="3BAECE67" w14:textId="77777777" w:rsidR="009964AA" w:rsidRDefault="009964AA" w:rsidP="009964AA">
      <w:pPr>
        <w:pStyle w:val="Koptekst"/>
        <w:ind w:left="64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7E5B9C09" w14:textId="305BF8C6" w:rsidR="00EF1FD9" w:rsidRPr="00332ED0" w:rsidRDefault="00EF1FD9" w:rsidP="009964AA">
      <w:pPr>
        <w:pStyle w:val="Koptekst"/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Na de proefles krijgt </w:t>
      </w:r>
      <w:r w:rsidR="009964AA">
        <w:rPr>
          <w:rFonts w:ascii="Comic Sans MS" w:hAnsi="Comic Sans MS"/>
          <w:bCs/>
          <w:sz w:val="24"/>
          <w:szCs w:val="24"/>
          <w:lang w:val="nl-NL"/>
        </w:rPr>
        <w:t xml:space="preserve">u of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uw kind een enveloppe mee met daarin een inschrijfformulier, </w:t>
      </w:r>
      <w:r w:rsidR="009B333D">
        <w:rPr>
          <w:rFonts w:ascii="Comic Sans MS" w:hAnsi="Comic Sans MS"/>
          <w:bCs/>
          <w:sz w:val="24"/>
          <w:szCs w:val="24"/>
          <w:lang w:val="nl-NL"/>
        </w:rPr>
        <w:t>lesgeld informatie en een d</w:t>
      </w:r>
      <w:r w:rsidR="00B532E0">
        <w:rPr>
          <w:rFonts w:ascii="Comic Sans MS" w:hAnsi="Comic Sans MS"/>
          <w:bCs/>
          <w:sz w:val="24"/>
          <w:szCs w:val="24"/>
          <w:lang w:val="nl-NL"/>
        </w:rPr>
        <w:t>o</w:t>
      </w:r>
      <w:r w:rsidR="009B333D">
        <w:rPr>
          <w:rFonts w:ascii="Comic Sans MS" w:hAnsi="Comic Sans MS"/>
          <w:bCs/>
          <w:sz w:val="24"/>
          <w:szCs w:val="24"/>
          <w:lang w:val="nl-NL"/>
        </w:rPr>
        <w:t xml:space="preserve">cument met 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daarin beschreven hoe je je moet inschrijven</w:t>
      </w:r>
      <w:r w:rsidR="009B333D">
        <w:rPr>
          <w:rFonts w:ascii="Comic Sans MS" w:hAnsi="Comic Sans MS"/>
          <w:bCs/>
          <w:sz w:val="24"/>
          <w:szCs w:val="24"/>
          <w:lang w:val="nl-NL"/>
        </w:rPr>
        <w:t xml:space="preserve"> en wat je nodig hebt voor </w:t>
      </w:r>
      <w:r w:rsidR="00B532E0">
        <w:rPr>
          <w:rFonts w:ascii="Comic Sans MS" w:hAnsi="Comic Sans MS"/>
          <w:bCs/>
          <w:sz w:val="24"/>
          <w:szCs w:val="24"/>
          <w:lang w:val="nl-NL"/>
        </w:rPr>
        <w:t>desbetreffende</w:t>
      </w:r>
      <w:r w:rsidR="009F7CD1">
        <w:rPr>
          <w:rFonts w:ascii="Comic Sans MS" w:hAnsi="Comic Sans MS"/>
          <w:bCs/>
          <w:sz w:val="24"/>
          <w:szCs w:val="24"/>
          <w:lang w:val="nl-NL"/>
        </w:rPr>
        <w:t xml:space="preserve"> budosport</w:t>
      </w:r>
      <w:r w:rsidRPr="00332ED0">
        <w:rPr>
          <w:rFonts w:ascii="Comic Sans MS" w:hAnsi="Comic Sans MS"/>
          <w:bCs/>
          <w:sz w:val="24"/>
          <w:szCs w:val="24"/>
          <w:lang w:val="nl-NL"/>
        </w:rPr>
        <w:t>.</w:t>
      </w:r>
    </w:p>
    <w:p w14:paraId="482AA03B" w14:textId="77777777" w:rsidR="00EF1FD9" w:rsidRDefault="00EF1FD9" w:rsidP="00BE2D0B">
      <w:pPr>
        <w:pStyle w:val="Koptekst"/>
        <w:ind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6301A813" w14:textId="5FFF4CD7" w:rsidR="00DE0FBB" w:rsidRPr="000166E7" w:rsidRDefault="003C63F4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  <w:r w:rsidRPr="000166E7">
        <w:rPr>
          <w:rFonts w:ascii="Comic Sans MS" w:hAnsi="Comic Sans MS"/>
          <w:bCs/>
          <w:sz w:val="24"/>
          <w:szCs w:val="24"/>
          <w:lang w:val="nl-NL"/>
        </w:rPr>
        <w:t xml:space="preserve">Heeft u nog </w:t>
      </w:r>
      <w:r w:rsidR="0007337C" w:rsidRPr="000166E7">
        <w:rPr>
          <w:rFonts w:ascii="Comic Sans MS" w:hAnsi="Comic Sans MS"/>
          <w:bCs/>
          <w:sz w:val="24"/>
          <w:szCs w:val="24"/>
          <w:lang w:val="nl-NL"/>
        </w:rPr>
        <w:t>echter nog wat</w:t>
      </w:r>
      <w:r w:rsidRPr="000166E7">
        <w:rPr>
          <w:rFonts w:ascii="Comic Sans MS" w:hAnsi="Comic Sans MS"/>
          <w:bCs/>
          <w:sz w:val="24"/>
          <w:szCs w:val="24"/>
          <w:lang w:val="nl-NL"/>
        </w:rPr>
        <w:t xml:space="preserve"> vragen of is er iets onduidelijk, laat het dan even weten via een mailtje of per telefoon.</w:t>
      </w:r>
    </w:p>
    <w:p w14:paraId="2B13FEE5" w14:textId="39265F20" w:rsidR="0007337C" w:rsidRPr="000166E7" w:rsidRDefault="0007337C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4"/>
          <w:szCs w:val="24"/>
          <w:lang w:val="nl-NL"/>
        </w:rPr>
      </w:pPr>
    </w:p>
    <w:p w14:paraId="6539F031" w14:textId="77777777" w:rsidR="000B6D87" w:rsidRDefault="000B6D87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42D31237" w14:textId="77777777" w:rsidR="000B6D87" w:rsidRDefault="000B6D87" w:rsidP="00DE0FBB">
      <w:pPr>
        <w:pStyle w:val="Koptekst"/>
        <w:tabs>
          <w:tab w:val="left" w:pos="708"/>
        </w:tabs>
        <w:ind w:left="284" w:right="363"/>
        <w:rPr>
          <w:rFonts w:ascii="Comic Sans MS" w:hAnsi="Comic Sans MS"/>
          <w:bCs/>
          <w:sz w:val="28"/>
          <w:szCs w:val="28"/>
          <w:lang w:val="nl-NL"/>
        </w:rPr>
      </w:pPr>
    </w:p>
    <w:p w14:paraId="7750FEAB" w14:textId="505DB849" w:rsidR="009F7CD1" w:rsidRPr="00332ED0" w:rsidRDefault="009F7CD1" w:rsidP="00C8099A">
      <w:pPr>
        <w:pStyle w:val="Koptekst"/>
        <w:ind w:right="363" w:firstLine="284"/>
        <w:rPr>
          <w:rFonts w:ascii="Comic Sans MS" w:hAnsi="Comic Sans MS"/>
          <w:bCs/>
          <w:sz w:val="24"/>
          <w:szCs w:val="24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 xml:space="preserve">Vriendelijke groet, </w:t>
      </w:r>
    </w:p>
    <w:p w14:paraId="7946D0E4" w14:textId="77777777" w:rsidR="009F7CD1" w:rsidRDefault="009F7CD1" w:rsidP="00C8099A">
      <w:pPr>
        <w:pStyle w:val="Koptekst"/>
        <w:ind w:right="363" w:firstLine="284"/>
        <w:rPr>
          <w:rFonts w:ascii="Comic Sans MS" w:hAnsi="Comic Sans MS"/>
          <w:bCs/>
          <w:sz w:val="28"/>
          <w:szCs w:val="28"/>
          <w:lang w:val="nl-NL"/>
        </w:rPr>
      </w:pPr>
      <w:r w:rsidRPr="00332ED0">
        <w:rPr>
          <w:rFonts w:ascii="Comic Sans MS" w:hAnsi="Comic Sans MS"/>
          <w:bCs/>
          <w:sz w:val="24"/>
          <w:szCs w:val="24"/>
          <w:lang w:val="nl-NL"/>
        </w:rPr>
        <w:t>John Zwalve</w:t>
      </w:r>
    </w:p>
    <w:p w14:paraId="7895CD6A" w14:textId="77777777" w:rsidR="00F239D7" w:rsidRPr="00F239D7" w:rsidRDefault="00F239D7" w:rsidP="00F239D7">
      <w:pPr>
        <w:pStyle w:val="Koptekst"/>
        <w:tabs>
          <w:tab w:val="left" w:pos="708"/>
        </w:tabs>
        <w:ind w:left="284" w:right="363" w:firstLine="420"/>
        <w:rPr>
          <w:rFonts w:ascii="Comic Sans MS" w:eastAsia="Batang" w:hAnsi="Comic Sans MS"/>
          <w:bCs/>
          <w:color w:val="FF0000"/>
          <w:sz w:val="16"/>
          <w:lang w:val="nl-NL"/>
        </w:rPr>
      </w:pPr>
    </w:p>
    <w:sectPr w:rsidR="00F239D7" w:rsidRPr="00F239D7" w:rsidSect="004C316C">
      <w:headerReference w:type="default" r:id="rId11"/>
      <w:footerReference w:type="even" r:id="rId12"/>
      <w:footerReference w:type="default" r:id="rId13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3210" w14:textId="77777777" w:rsidR="004C316C" w:rsidRDefault="004C316C">
      <w:r>
        <w:separator/>
      </w:r>
    </w:p>
  </w:endnote>
  <w:endnote w:type="continuationSeparator" w:id="0">
    <w:p w14:paraId="65DAFA3C" w14:textId="77777777" w:rsidR="004C316C" w:rsidRDefault="004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AE9" w14:textId="77777777" w:rsidR="001F31C4" w:rsidRDefault="00A7222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0CF7" w14:textId="77777777" w:rsidR="0041625B" w:rsidRDefault="00B532E0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3AE757F1">
        <v:line id="_x0000_s1026" style="position:absolute;z-index:251653632" from=".6pt,2.85pt" to="536.4pt,2.85pt" strokeweight="1pt"/>
      </w:pict>
    </w:r>
    <w:r>
      <w:rPr>
        <w:noProof/>
        <w:sz w:val="16"/>
      </w:rPr>
      <w:pict w14:anchorId="58258D25">
        <v:line id="_x0000_s1025" style="position:absolute;flip:y;z-index:251652608" from=".6pt,0" to="536.4pt,0" strokecolor="red" strokeweight="1.5pt"/>
      </w:pict>
    </w:r>
  </w:p>
  <w:p w14:paraId="427C4B42" w14:textId="77777777" w:rsidR="00A72220" w:rsidRDefault="00A72220" w:rsidP="00A72220">
    <w:pPr>
      <w:pStyle w:val="Voettekst"/>
      <w:tabs>
        <w:tab w:val="clear" w:pos="4153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356004E9" w14:textId="77777777" w:rsidR="00A72220" w:rsidRDefault="00A72220" w:rsidP="00A72220">
    <w:pPr>
      <w:pStyle w:val="Voettekst"/>
      <w:tabs>
        <w:tab w:val="clear" w:pos="4153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  <w:t xml:space="preserve">Fats </w:t>
    </w:r>
    <w:proofErr w:type="spellStart"/>
    <w:r>
      <w:rPr>
        <w:bCs/>
        <w:sz w:val="16"/>
        <w:lang w:val="nl-NL"/>
      </w:rPr>
      <w:t>Wallerrode</w:t>
    </w:r>
    <w:proofErr w:type="spellEnd"/>
    <w:r>
      <w:rPr>
        <w:bCs/>
        <w:sz w:val="16"/>
        <w:lang w:val="nl-NL"/>
      </w:rPr>
      <w:t xml:space="preserve"> 19, 2717 BX Zoetermeer</w:t>
    </w:r>
    <w:r>
      <w:rPr>
        <w:bCs/>
        <w:sz w:val="16"/>
        <w:lang w:val="nl-NL"/>
      </w:rPr>
      <w:tab/>
    </w:r>
  </w:p>
  <w:p w14:paraId="3FA921A1" w14:textId="3B526FE2" w:rsidR="00A72220" w:rsidRDefault="00A72220" w:rsidP="00A72220">
    <w:pPr>
      <w:pStyle w:val="Voettekst"/>
      <w:tabs>
        <w:tab w:val="clear" w:pos="4153"/>
        <w:tab w:val="left" w:pos="2977"/>
        <w:tab w:val="left" w:pos="6096"/>
      </w:tabs>
      <w:rPr>
        <w:bCs/>
        <w:sz w:val="16"/>
        <w:lang w:val="nl-NL"/>
      </w:rPr>
    </w:pPr>
    <w:r>
      <w:rPr>
        <w:bCs/>
        <w:sz w:val="16"/>
        <w:lang w:val="nl-NL"/>
      </w:rPr>
      <w:tab/>
      <w:t>Tel. 06 – 34108528</w:t>
    </w:r>
    <w:r>
      <w:rPr>
        <w:bCs/>
        <w:sz w:val="16"/>
        <w:lang w:val="nl-NL"/>
      </w:rPr>
      <w:tab/>
      <w:t>KvK:             72481390</w:t>
    </w:r>
  </w:p>
  <w:p w14:paraId="05511F93" w14:textId="567C0629" w:rsidR="0041625B" w:rsidRPr="002A38D5" w:rsidRDefault="00A72220" w:rsidP="00A72220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>
      <w:rPr>
        <w:bCs/>
        <w:sz w:val="16"/>
        <w:lang w:val="nl-NL"/>
      </w:rPr>
      <w:t xml:space="preserve">E-mail: </w:t>
    </w:r>
    <w:r w:rsidR="00B532E0">
      <w:fldChar w:fldCharType="begin"/>
    </w:r>
    <w:r w:rsidR="00B532E0" w:rsidRPr="00B532E0">
      <w:rPr>
        <w:lang w:val="nl-NL"/>
      </w:rPr>
      <w:instrText>HYPERLINK "mailto:info@yotosama.com"</w:instrText>
    </w:r>
    <w:r w:rsidR="00B532E0">
      <w:fldChar w:fldCharType="separate"/>
    </w:r>
    <w:r>
      <w:rPr>
        <w:rStyle w:val="Hyperlink"/>
        <w:bCs/>
        <w:sz w:val="16"/>
        <w:lang w:val="nl-NL"/>
      </w:rPr>
      <w:t>info@yotosama.com</w:t>
    </w:r>
    <w:r w:rsidR="00B532E0">
      <w:rPr>
        <w:rStyle w:val="Hyperlink"/>
        <w:bCs/>
        <w:sz w:val="16"/>
        <w:lang w:val="nl-NL"/>
      </w:rPr>
      <w:fldChar w:fldCharType="end"/>
    </w:r>
    <w:r>
      <w:rPr>
        <w:bCs/>
        <w:sz w:val="16"/>
        <w:lang w:val="nl-NL"/>
      </w:rPr>
      <w:tab/>
      <w:t xml:space="preserve">Site: </w:t>
    </w:r>
    <w:r w:rsidR="00B532E0">
      <w:fldChar w:fldCharType="begin"/>
    </w:r>
    <w:r w:rsidR="00B532E0" w:rsidRPr="00B532E0">
      <w:rPr>
        <w:lang w:val="nl-NL"/>
      </w:rPr>
      <w:instrText>HYPERLINK "http://www.yotosama.com"</w:instrText>
    </w:r>
    <w:r w:rsidR="00B532E0">
      <w:fldChar w:fldCharType="separate"/>
    </w:r>
    <w:r>
      <w:rPr>
        <w:rStyle w:val="Hyperlink"/>
        <w:bCs/>
        <w:sz w:val="16"/>
        <w:lang w:val="nl-NL"/>
      </w:rPr>
      <w:t>www.yotosama.com</w:t>
    </w:r>
    <w:r w:rsidR="00B532E0">
      <w:rPr>
        <w:rStyle w:val="Hyperlink"/>
        <w:bCs/>
        <w:sz w:val="16"/>
        <w:lang w:val="nl-NL"/>
      </w:rPr>
      <w:fldChar w:fldCharType="end"/>
    </w:r>
    <w:r>
      <w:rPr>
        <w:bCs/>
        <w:sz w:val="16"/>
        <w:lang w:val="nl-NL"/>
      </w:rPr>
      <w:tab/>
      <w:t xml:space="preserve">Bond:           </w:t>
    </w:r>
    <w:proofErr w:type="spellStart"/>
    <w:r>
      <w:rPr>
        <w:bCs/>
        <w:sz w:val="16"/>
        <w:lang w:val="nl-NL"/>
      </w:rPr>
      <w:t>JudoBondNederland</w:t>
    </w:r>
    <w:proofErr w:type="spellEnd"/>
    <w:r>
      <w:rPr>
        <w:bCs/>
        <w:sz w:val="16"/>
        <w:lang w:val="nl-NL"/>
      </w:rPr>
      <w:t>, aansluitnr. D2SM09U</w:t>
    </w:r>
    <w:r w:rsidR="0041625B" w:rsidRPr="002A38D5">
      <w:rPr>
        <w:bCs/>
        <w:color w:val="000000"/>
        <w:sz w:val="16"/>
        <w:lang w:val="nl-N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CC71" w14:textId="77777777" w:rsidR="004C316C" w:rsidRDefault="004C316C">
      <w:r>
        <w:separator/>
      </w:r>
    </w:p>
  </w:footnote>
  <w:footnote w:type="continuationSeparator" w:id="0">
    <w:p w14:paraId="60F03D5C" w14:textId="77777777" w:rsidR="004C316C" w:rsidRDefault="004C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F06B" w14:textId="77777777" w:rsidR="0041625B" w:rsidRPr="00420B4D" w:rsidRDefault="00B532E0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344DB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9.2pt;margin-top:19.4pt;width:67.3pt;height:66.2pt;z-index:251662848;mso-wrap-edited:f" wrapcoords="-198 0 -198 21411 21600 21411 21600 0 -198 0">
          <v:imagedata r:id="rId1" o:title="" croptop="518f" cropbottom="1553f" cropleft="543f"/>
        </v:shape>
        <o:OLEObject Type="Embed" ProgID="ViewerFrameClass" ShapeID="_x0000_s1038" DrawAspect="Content" ObjectID="_1767019466" r:id="rId2"/>
      </w:object>
    </w:r>
    <w:r>
      <w:rPr>
        <w:noProof/>
        <w:color w:val="000000"/>
      </w:rPr>
      <w:pict w14:anchorId="238AA0D7">
        <v:line id="_x0000_s1028" style="position:absolute;z-index:251654656" from="149.3pt,9.1pt" to="536.3pt,9.1pt" strokecolor="red" strokeweight="1.5pt"/>
      </w:pict>
    </w:r>
    <w:r>
      <w:rPr>
        <w:noProof/>
        <w:color w:val="000000"/>
      </w:rPr>
      <w:pict w14:anchorId="184918EC">
        <v:line id="_x0000_s1030" style="position:absolute;z-index:251656704" from="148.8pt,11.95pt" to="536.4pt,11.95pt" strokeweight="1pt"/>
      </w:pict>
    </w:r>
    <w:r>
      <w:rPr>
        <w:noProof/>
        <w:color w:val="000000"/>
      </w:rPr>
      <w:pict w14:anchorId="474DCDC8">
        <v:line id="_x0000_s1029" style="position:absolute;z-index:251655680" from="1.75pt,12.45pt" to="35.95pt,12.45pt" o:allowincell="f" strokeweight="1pt"/>
      </w:pict>
    </w:r>
    <w:r>
      <w:rPr>
        <w:noProof/>
        <w:color w:val="000000"/>
      </w:rPr>
      <w:pict w14:anchorId="0EDC4667">
        <v:line id="_x0000_s1035" style="position:absolute;z-index:251661824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4BD4357A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71465DC" w14:textId="77777777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-</w:t>
    </w:r>
    <w:r>
      <w:rPr>
        <w:rFonts w:ascii="Arial Black" w:hAnsi="Arial Black"/>
        <w:b/>
        <w:color w:val="000000"/>
        <w:sz w:val="24"/>
        <w:szCs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YOGA</w:t>
    </w:r>
  </w:p>
  <w:p w14:paraId="549468E9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5C899121" w14:textId="77777777" w:rsidR="0041625B" w:rsidRPr="004823BF" w:rsidRDefault="00B532E0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3385A19B">
        <v:line id="_x0000_s1033" style="position:absolute;z-index:251659776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28957606">
        <v:line id="_x0000_s1034" style="position:absolute;z-index:251660800" from="134.55pt,16.1pt" to="536.4pt,16.1pt" strokecolor="red" strokeweight="1.5pt"/>
      </w:pic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24917AB4" w14:textId="77777777" w:rsidR="0041625B" w:rsidRPr="004823BF" w:rsidRDefault="00B532E0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08DD9F4C">
        <v:line id="_x0000_s1031" style="position:absolute;flip:y;z-index:251657728" from=".6pt,.55pt" to="46.2pt,.55pt" strokeweight="1pt"/>
      </w:pict>
    </w:r>
    <w:r>
      <w:rPr>
        <w:b/>
        <w:noProof/>
        <w:color w:val="000000"/>
        <w:sz w:val="24"/>
      </w:rPr>
      <w:pict w14:anchorId="3934D54A">
        <v:line id="_x0000_s1032" style="position:absolute;flip:y;z-index:251658752" from="131.7pt,.3pt" to="536.4pt,.5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6D3734"/>
    <w:multiLevelType w:val="hybridMultilevel"/>
    <w:tmpl w:val="BCDE18BE"/>
    <w:lvl w:ilvl="0" w:tplc="F1224B2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729343">
    <w:abstractNumId w:val="1"/>
  </w:num>
  <w:num w:numId="2" w16cid:durableId="1618562373">
    <w:abstractNumId w:val="3"/>
  </w:num>
  <w:num w:numId="3" w16cid:durableId="1992127841">
    <w:abstractNumId w:val="0"/>
  </w:num>
  <w:num w:numId="4" w16cid:durableId="966198550">
    <w:abstractNumId w:val="4"/>
  </w:num>
  <w:num w:numId="5" w16cid:durableId="1948076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04ADD"/>
    <w:rsid w:val="0001410B"/>
    <w:rsid w:val="000166E7"/>
    <w:rsid w:val="0005416D"/>
    <w:rsid w:val="0007337C"/>
    <w:rsid w:val="000B3AF0"/>
    <w:rsid w:val="000B6D87"/>
    <w:rsid w:val="000C0BDF"/>
    <w:rsid w:val="001015F1"/>
    <w:rsid w:val="00111305"/>
    <w:rsid w:val="00126E19"/>
    <w:rsid w:val="00132FA0"/>
    <w:rsid w:val="00162DD8"/>
    <w:rsid w:val="00166369"/>
    <w:rsid w:val="00176669"/>
    <w:rsid w:val="00182069"/>
    <w:rsid w:val="001B71F5"/>
    <w:rsid w:val="001D3CA0"/>
    <w:rsid w:val="001F31C4"/>
    <w:rsid w:val="00212A92"/>
    <w:rsid w:val="00215B82"/>
    <w:rsid w:val="00270393"/>
    <w:rsid w:val="002810AB"/>
    <w:rsid w:val="002A2E97"/>
    <w:rsid w:val="002A38D5"/>
    <w:rsid w:val="002F581B"/>
    <w:rsid w:val="00362319"/>
    <w:rsid w:val="003951C6"/>
    <w:rsid w:val="003C63F4"/>
    <w:rsid w:val="0041625B"/>
    <w:rsid w:val="00420B4D"/>
    <w:rsid w:val="00426E33"/>
    <w:rsid w:val="004446FF"/>
    <w:rsid w:val="004451A6"/>
    <w:rsid w:val="0046224A"/>
    <w:rsid w:val="00466FA7"/>
    <w:rsid w:val="004823BF"/>
    <w:rsid w:val="004B04BD"/>
    <w:rsid w:val="004C316C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54455"/>
    <w:rsid w:val="006720A4"/>
    <w:rsid w:val="00676967"/>
    <w:rsid w:val="0068086A"/>
    <w:rsid w:val="006810F0"/>
    <w:rsid w:val="006938CB"/>
    <w:rsid w:val="006C2584"/>
    <w:rsid w:val="006E2181"/>
    <w:rsid w:val="006F00C7"/>
    <w:rsid w:val="00700B4A"/>
    <w:rsid w:val="007232A2"/>
    <w:rsid w:val="0073215A"/>
    <w:rsid w:val="00754805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92813"/>
    <w:rsid w:val="008D18F8"/>
    <w:rsid w:val="008D459B"/>
    <w:rsid w:val="008E1452"/>
    <w:rsid w:val="008F1BBB"/>
    <w:rsid w:val="008F4870"/>
    <w:rsid w:val="008F74A3"/>
    <w:rsid w:val="0090764C"/>
    <w:rsid w:val="00933A02"/>
    <w:rsid w:val="0094544F"/>
    <w:rsid w:val="00946095"/>
    <w:rsid w:val="0094750F"/>
    <w:rsid w:val="009819F8"/>
    <w:rsid w:val="0098356C"/>
    <w:rsid w:val="00986A94"/>
    <w:rsid w:val="009964AA"/>
    <w:rsid w:val="009A4A3C"/>
    <w:rsid w:val="009B333D"/>
    <w:rsid w:val="009F7B03"/>
    <w:rsid w:val="009F7CD1"/>
    <w:rsid w:val="00A51209"/>
    <w:rsid w:val="00A57F70"/>
    <w:rsid w:val="00A71AFF"/>
    <w:rsid w:val="00A71C38"/>
    <w:rsid w:val="00A72220"/>
    <w:rsid w:val="00A744CB"/>
    <w:rsid w:val="00A845BB"/>
    <w:rsid w:val="00A872C7"/>
    <w:rsid w:val="00A90302"/>
    <w:rsid w:val="00A972A2"/>
    <w:rsid w:val="00AD08A5"/>
    <w:rsid w:val="00AE68FA"/>
    <w:rsid w:val="00B31E19"/>
    <w:rsid w:val="00B343D1"/>
    <w:rsid w:val="00B35E10"/>
    <w:rsid w:val="00B415C1"/>
    <w:rsid w:val="00B50F27"/>
    <w:rsid w:val="00B532E0"/>
    <w:rsid w:val="00B57DBB"/>
    <w:rsid w:val="00B604E2"/>
    <w:rsid w:val="00B62F74"/>
    <w:rsid w:val="00B632D1"/>
    <w:rsid w:val="00B67C00"/>
    <w:rsid w:val="00BA1470"/>
    <w:rsid w:val="00BC59B6"/>
    <w:rsid w:val="00BE2D0B"/>
    <w:rsid w:val="00BF4333"/>
    <w:rsid w:val="00C24267"/>
    <w:rsid w:val="00C24748"/>
    <w:rsid w:val="00C26911"/>
    <w:rsid w:val="00C8099A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B30A5"/>
    <w:rsid w:val="00DE0FBB"/>
    <w:rsid w:val="00DE2D2F"/>
    <w:rsid w:val="00EA38F0"/>
    <w:rsid w:val="00EB401E"/>
    <w:rsid w:val="00ED6673"/>
    <w:rsid w:val="00EF1FD9"/>
    <w:rsid w:val="00F16BE6"/>
    <w:rsid w:val="00F238C2"/>
    <w:rsid w:val="00F239D7"/>
    <w:rsid w:val="00F51C77"/>
    <w:rsid w:val="00F960C5"/>
    <w:rsid w:val="00FA7DE2"/>
    <w:rsid w:val="00FD2DCF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7A022"/>
  <w15:chartTrackingRefBased/>
  <w15:docId w15:val="{395AF99C-746D-444D-9441-EBB59783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DE0FBB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rsid w:val="00A72220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6" ma:contentTypeDescription="Een nieuw document maken." ma:contentTypeScope="" ma:versionID="63f489a850c98722081dc4e0e24695d7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12b15cfeaf28a0680a94fe66042d7845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431433-561C-4DEE-AD67-9E9111E3A4A7}">
  <ds:schemaRefs>
    <ds:schemaRef ds:uri="http://schemas.microsoft.com/office/2006/metadata/properties"/>
    <ds:schemaRef ds:uri="http://schemas.microsoft.com/office/infopath/2007/PartnerControls"/>
    <ds:schemaRef ds:uri="117ea0be-3d3f-4b2a-86ae-d1be48e6e2cb"/>
    <ds:schemaRef ds:uri="f4fd34dc-2f13-4234-9e2e-e8407de1c262"/>
  </ds:schemaRefs>
</ds:datastoreItem>
</file>

<file path=customXml/itemProps2.xml><?xml version="1.0" encoding="utf-8"?>
<ds:datastoreItem xmlns:ds="http://schemas.openxmlformats.org/officeDocument/2006/customXml" ds:itemID="{C7E08EBF-22A3-4F87-AB07-6B4E014C3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52A16-D893-4D27-90FB-E581397DA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a0be-3d3f-4b2a-86ae-d1be48e6e2cb"/>
    <ds:schemaRef ds:uri="f4fd34dc-2f13-4234-9e2e-e8407de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Concept-layout.dot</Template>
  <TotalTime>4323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1263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</cp:lastModifiedBy>
  <cp:revision>24</cp:revision>
  <cp:lastPrinted>2015-08-14T18:27:00Z</cp:lastPrinted>
  <dcterms:created xsi:type="dcterms:W3CDTF">2020-09-08T13:34:00Z</dcterms:created>
  <dcterms:modified xsi:type="dcterms:W3CDTF">2024-01-17T16:58:00Z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0x01010034028CDE067C0C4DA1495AF7A7D021A7</vt:lpwstr>
  </property>
  <property fmtid="{D5CDD505-2E9C-101B-9397-08002B2CF9AE}" pid="3" name="MediaServiceImageTags">
    <vt:lpwstr/>
  </property>
</Properties>
</file>