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C0BA" w14:textId="3D5E85CA" w:rsidR="00F239D7" w:rsidRDefault="00F239D7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0ECE764F" w14:textId="77777777" w:rsidR="003C63F4" w:rsidRPr="00332ED0" w:rsidRDefault="003C63F4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16"/>
          <w:szCs w:val="16"/>
          <w:u w:val="single"/>
          <w:lang w:val="nl-NL"/>
        </w:rPr>
      </w:pPr>
    </w:p>
    <w:p w14:paraId="55D9C2BA" w14:textId="52894BFA" w:rsidR="00F239D7" w:rsidRDefault="00871725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754805">
        <w:rPr>
          <w:rFonts w:ascii="Comic Sans MS" w:hAnsi="Comic Sans MS"/>
          <w:b/>
          <w:sz w:val="36"/>
          <w:szCs w:val="36"/>
          <w:u w:val="single"/>
          <w:lang w:val="nl-NL"/>
        </w:rPr>
        <w:t>RICHTLIJNEN PROEFLES</w:t>
      </w:r>
    </w:p>
    <w:p w14:paraId="3BCA3092" w14:textId="77777777" w:rsidR="003C63F4" w:rsidRDefault="003C63F4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27936A18" w14:textId="77777777" w:rsidR="00332ED0" w:rsidRDefault="00332ED0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32FC2074" w14:textId="4B661DD6" w:rsidR="00F239D7" w:rsidRPr="00332ED0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Geachte</w:t>
      </w:r>
      <w:r w:rsidR="009819F8" w:rsidRPr="00332ED0">
        <w:rPr>
          <w:rFonts w:ascii="Comic Sans MS" w:hAnsi="Comic Sans MS"/>
          <w:bCs/>
          <w:sz w:val="24"/>
          <w:szCs w:val="24"/>
          <w:lang w:val="nl-NL"/>
        </w:rPr>
        <w:t xml:space="preserve"> familie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,</w:t>
      </w:r>
    </w:p>
    <w:p w14:paraId="36CEB0F7" w14:textId="77777777" w:rsidR="00F239D7" w:rsidRPr="00332ED0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5426619F" w14:textId="0F7C4E7E" w:rsidR="00F239D7" w:rsidRPr="00332ED0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Leuk dat u of uw kind geïnteresseerd is in </w:t>
      </w:r>
      <w:r w:rsidR="00754805" w:rsidRPr="00332ED0">
        <w:rPr>
          <w:rFonts w:ascii="Comic Sans MS" w:hAnsi="Comic Sans MS"/>
          <w:bCs/>
          <w:sz w:val="24"/>
          <w:szCs w:val="24"/>
          <w:lang w:val="nl-NL"/>
        </w:rPr>
        <w:t>één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 van onze sporten!</w:t>
      </w:r>
      <w:r w:rsidR="009819F8" w:rsidRPr="00332ED0">
        <w:rPr>
          <w:rFonts w:ascii="Comic Sans MS" w:hAnsi="Comic Sans MS"/>
          <w:bCs/>
          <w:sz w:val="24"/>
          <w:szCs w:val="24"/>
          <w:lang w:val="nl-NL"/>
        </w:rPr>
        <w:t xml:space="preserve">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Vanwege de </w:t>
      </w:r>
      <w:r w:rsidR="00332ED0" w:rsidRPr="00332ED0">
        <w:rPr>
          <w:rFonts w:ascii="Comic Sans MS" w:hAnsi="Comic Sans MS"/>
          <w:bCs/>
          <w:sz w:val="24"/>
          <w:szCs w:val="24"/>
          <w:lang w:val="nl-NL"/>
        </w:rPr>
        <w:t>“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Corona</w:t>
      </w:r>
      <w:r w:rsidR="00332ED0" w:rsidRPr="00332ED0">
        <w:rPr>
          <w:rFonts w:ascii="Comic Sans MS" w:hAnsi="Comic Sans MS"/>
          <w:bCs/>
          <w:sz w:val="24"/>
          <w:szCs w:val="24"/>
          <w:lang w:val="nl-NL"/>
        </w:rPr>
        <w:t>”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 hebben wij onderstaande richtlijnen </w:t>
      </w:r>
      <w:r w:rsidR="003C63F4" w:rsidRPr="00332ED0">
        <w:rPr>
          <w:rFonts w:ascii="Comic Sans MS" w:hAnsi="Comic Sans MS"/>
          <w:bCs/>
          <w:sz w:val="24"/>
          <w:szCs w:val="24"/>
          <w:lang w:val="nl-NL"/>
        </w:rPr>
        <w:t xml:space="preserve">opgesteld,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waar u zich aan </w:t>
      </w:r>
      <w:r w:rsidR="009819F8" w:rsidRPr="00332ED0">
        <w:rPr>
          <w:rFonts w:ascii="Comic Sans MS" w:hAnsi="Comic Sans MS"/>
          <w:bCs/>
          <w:sz w:val="24"/>
          <w:szCs w:val="24"/>
          <w:lang w:val="nl-NL"/>
        </w:rPr>
        <w:t>dient te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 houden.</w:t>
      </w:r>
    </w:p>
    <w:p w14:paraId="51A845BA" w14:textId="508EC031" w:rsidR="00F239D7" w:rsidRPr="00332ED0" w:rsidRDefault="00871725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Let op </w:t>
      </w:r>
      <w:r w:rsidR="00F239D7" w:rsidRPr="00332ED0">
        <w:rPr>
          <w:rFonts w:ascii="Comic Sans MS" w:hAnsi="Comic Sans MS"/>
          <w:bCs/>
          <w:sz w:val="24"/>
          <w:szCs w:val="24"/>
          <w:lang w:val="nl-NL"/>
        </w:rPr>
        <w:t>bij ziekte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, of </w:t>
      </w:r>
      <w:r w:rsidR="00F239D7" w:rsidRPr="00332ED0">
        <w:rPr>
          <w:rFonts w:ascii="Comic Sans MS" w:hAnsi="Comic Sans MS"/>
          <w:bCs/>
          <w:sz w:val="24"/>
          <w:szCs w:val="24"/>
          <w:lang w:val="nl-NL"/>
        </w:rPr>
        <w:t xml:space="preserve"> </w:t>
      </w:r>
      <w:r w:rsidR="003C63F4" w:rsidRPr="00332ED0">
        <w:rPr>
          <w:rFonts w:ascii="Comic Sans MS" w:hAnsi="Comic Sans MS"/>
          <w:bCs/>
          <w:sz w:val="24"/>
          <w:szCs w:val="24"/>
          <w:lang w:val="nl-NL"/>
        </w:rPr>
        <w:t>één</w:t>
      </w:r>
      <w:r w:rsidR="00F239D7" w:rsidRPr="00332ED0">
        <w:rPr>
          <w:rFonts w:ascii="Comic Sans MS" w:hAnsi="Comic Sans MS"/>
          <w:bCs/>
          <w:sz w:val="24"/>
          <w:szCs w:val="24"/>
          <w:lang w:val="nl-NL"/>
        </w:rPr>
        <w:t xml:space="preserve"> van de huisgenoten wordt dringend verzocht om thuis te blijven.</w:t>
      </w:r>
    </w:p>
    <w:p w14:paraId="232ECFCF" w14:textId="77777777" w:rsidR="00871725" w:rsidRPr="00332ED0" w:rsidRDefault="00871725" w:rsidP="00871725">
      <w:pPr>
        <w:pStyle w:val="Koptekst"/>
        <w:tabs>
          <w:tab w:val="left" w:pos="708"/>
        </w:tabs>
        <w:ind w:left="64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55E6F125" w14:textId="77777777" w:rsidR="00871725" w:rsidRPr="00332ED0" w:rsidRDefault="00871725" w:rsidP="00871725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u w:val="single"/>
          <w:lang w:val="nl-NL"/>
        </w:rPr>
        <w:t>Richtlijnen als je aan de proefles meedoet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:</w:t>
      </w:r>
    </w:p>
    <w:p w14:paraId="17BDF415" w14:textId="77777777" w:rsidR="00871725" w:rsidRPr="00332ED0" w:rsidRDefault="00871725" w:rsidP="00871725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6D4982B9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Een proefles wordt gedaan zonder begeleider.</w:t>
      </w:r>
    </w:p>
    <w:p w14:paraId="3828DCC8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left="709" w:right="363" w:hanging="425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De kleedkamers en toiletten zijn niet beschikbaar dus </w:t>
      </w:r>
      <w:r w:rsidRPr="00332ED0">
        <w:rPr>
          <w:rFonts w:ascii="Comic Sans MS" w:hAnsi="Comic Sans MS"/>
          <w:bCs/>
          <w:sz w:val="24"/>
          <w:szCs w:val="24"/>
          <w:u w:val="single"/>
          <w:lang w:val="nl-NL"/>
        </w:rPr>
        <w:t>thuis naar het  toilet en thuis omkleden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.</w:t>
      </w:r>
    </w:p>
    <w:p w14:paraId="12AABBF3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Makkelijke kleding aan, joggingbroek, shirt met lange mouwen.</w:t>
      </w:r>
    </w:p>
    <w:p w14:paraId="3AF92435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left="709" w:right="363" w:hanging="425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Vanwege de hygiëne dien je </w:t>
      </w:r>
      <w:proofErr w:type="spellStart"/>
      <w:r w:rsidRPr="00332ED0">
        <w:rPr>
          <w:rFonts w:ascii="Comic Sans MS" w:hAnsi="Comic Sans MS"/>
          <w:bCs/>
          <w:sz w:val="24"/>
          <w:szCs w:val="24"/>
          <w:lang w:val="nl-NL"/>
        </w:rPr>
        <w:t>binnenslippers</w:t>
      </w:r>
      <w:proofErr w:type="spellEnd"/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 mee te nemen die je na het uitdoen van je schoenen meteen moet aandoen.</w:t>
      </w:r>
      <w:r w:rsidRPr="00332ED0">
        <w:rPr>
          <w:rFonts w:ascii="Comic Sans MS" w:hAnsi="Comic Sans MS"/>
          <w:bCs/>
          <w:color w:val="FF0000"/>
          <w:sz w:val="24"/>
          <w:szCs w:val="24"/>
          <w:lang w:val="nl-NL"/>
        </w:rPr>
        <w:t>*</w:t>
      </w:r>
    </w:p>
    <w:p w14:paraId="02EED14F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Handen desinfecteren.</w:t>
      </w:r>
      <w:r w:rsidRPr="00332ED0">
        <w:rPr>
          <w:rFonts w:ascii="Comic Sans MS" w:hAnsi="Comic Sans MS"/>
          <w:bCs/>
          <w:color w:val="FF0000"/>
          <w:sz w:val="24"/>
          <w:szCs w:val="24"/>
          <w:lang w:val="nl-NL"/>
        </w:rPr>
        <w:t>*</w:t>
      </w:r>
    </w:p>
    <w:p w14:paraId="1EE08530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left="709" w:right="363" w:hanging="425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Vóór het betreden van de sportzaal (</w:t>
      </w:r>
      <w:proofErr w:type="spellStart"/>
      <w:r w:rsidRPr="00332ED0">
        <w:rPr>
          <w:rFonts w:ascii="Comic Sans MS" w:hAnsi="Comic Sans MS"/>
          <w:bCs/>
          <w:sz w:val="24"/>
          <w:szCs w:val="24"/>
          <w:lang w:val="nl-NL"/>
        </w:rPr>
        <w:t>dojo</w:t>
      </w:r>
      <w:proofErr w:type="spellEnd"/>
      <w:r w:rsidRPr="00332ED0">
        <w:rPr>
          <w:rFonts w:ascii="Comic Sans MS" w:hAnsi="Comic Sans MS"/>
          <w:bCs/>
          <w:sz w:val="24"/>
          <w:szCs w:val="24"/>
          <w:lang w:val="nl-NL"/>
        </w:rPr>
        <w:t>) de slippers uitdoen en  meenemen naar een plek langs de kant.</w:t>
      </w:r>
      <w:r w:rsidRPr="00332ED0">
        <w:rPr>
          <w:rFonts w:ascii="Comic Sans MS" w:hAnsi="Comic Sans MS"/>
          <w:bCs/>
          <w:color w:val="FF0000"/>
          <w:sz w:val="24"/>
          <w:szCs w:val="24"/>
          <w:lang w:val="nl-NL"/>
        </w:rPr>
        <w:t>*</w:t>
      </w:r>
    </w:p>
    <w:p w14:paraId="266252D7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Géén sieraden om tijdens het sporten.</w:t>
      </w:r>
    </w:p>
    <w:p w14:paraId="2510C8C4" w14:textId="77777777" w:rsidR="00871725" w:rsidRPr="00332ED0" w:rsidRDefault="00871725" w:rsidP="00871725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Korte nagels en schoon haar (lang haar in een staartje)</w:t>
      </w:r>
    </w:p>
    <w:p w14:paraId="0FF2C5B2" w14:textId="77777777" w:rsidR="00871725" w:rsidRPr="00332ED0" w:rsidRDefault="00871725" w:rsidP="00871725">
      <w:pPr>
        <w:pStyle w:val="Koptekst"/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0F7C636C" w14:textId="77777777" w:rsidR="00871725" w:rsidRPr="00332ED0" w:rsidRDefault="00871725" w:rsidP="00871725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*</w:t>
      </w:r>
      <w:r w:rsidRPr="00332ED0">
        <w:rPr>
          <w:rFonts w:ascii="Comic Sans MS" w:hAnsi="Comic Sans MS"/>
          <w:bCs/>
          <w:color w:val="FF0000"/>
          <w:sz w:val="24"/>
          <w:szCs w:val="24"/>
          <w:lang w:val="nl-NL"/>
        </w:rPr>
        <w:t>Wij zullen uw kind begeleiden bij binnenkomst.</w:t>
      </w:r>
    </w:p>
    <w:p w14:paraId="31FEDECE" w14:textId="77777777" w:rsidR="00871725" w:rsidRPr="00332ED0" w:rsidRDefault="00871725" w:rsidP="00871725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19B663FF" w14:textId="3B78A094" w:rsidR="00871725" w:rsidRPr="00332ED0" w:rsidRDefault="00871725" w:rsidP="00871725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Na de proefles krijgt uw kind een enveloppe mee met daarin een </w:t>
      </w:r>
      <w:proofErr w:type="spellStart"/>
      <w:r w:rsidRPr="00332ED0">
        <w:rPr>
          <w:rFonts w:ascii="Comic Sans MS" w:hAnsi="Comic Sans MS"/>
          <w:bCs/>
          <w:sz w:val="24"/>
          <w:szCs w:val="24"/>
          <w:lang w:val="nl-NL"/>
        </w:rPr>
        <w:t>inschrijf</w:t>
      </w:r>
      <w:r w:rsidR="00332ED0" w:rsidRPr="00332ED0">
        <w:rPr>
          <w:rFonts w:ascii="Comic Sans MS" w:hAnsi="Comic Sans MS"/>
          <w:bCs/>
          <w:sz w:val="24"/>
          <w:szCs w:val="24"/>
          <w:lang w:val="nl-NL"/>
        </w:rPr>
        <w:t>-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formulier</w:t>
      </w:r>
      <w:proofErr w:type="spellEnd"/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, </w:t>
      </w:r>
      <w:r w:rsidR="00332ED0" w:rsidRPr="00332ED0">
        <w:rPr>
          <w:rFonts w:ascii="Comic Sans MS" w:hAnsi="Comic Sans MS"/>
          <w:bCs/>
          <w:sz w:val="24"/>
          <w:szCs w:val="24"/>
          <w:lang w:val="nl-NL"/>
        </w:rPr>
        <w:t xml:space="preserve">een blaadje met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lesgeldinformatie </w:t>
      </w:r>
      <w:r w:rsidR="00332ED0" w:rsidRPr="00332ED0">
        <w:rPr>
          <w:rFonts w:ascii="Comic Sans MS" w:hAnsi="Comic Sans MS"/>
          <w:bCs/>
          <w:sz w:val="24"/>
          <w:szCs w:val="24"/>
          <w:lang w:val="nl-NL"/>
        </w:rPr>
        <w:t>met daarin beschreven hoe je je moet inschrijven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.</w:t>
      </w:r>
    </w:p>
    <w:p w14:paraId="0526FB57" w14:textId="5CE640B4" w:rsidR="00871725" w:rsidRPr="00332ED0" w:rsidRDefault="00871725" w:rsidP="00871725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5EC8A677" w14:textId="77777777" w:rsidR="00332ED0" w:rsidRDefault="00332ED0" w:rsidP="00871725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48AF0323" w14:textId="5D59F2E8" w:rsidR="00332ED0" w:rsidRPr="00332ED0" w:rsidRDefault="00871725" w:rsidP="00871725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Vriendelijke groet, </w:t>
      </w:r>
    </w:p>
    <w:p w14:paraId="084D2464" w14:textId="1DB52090" w:rsidR="00871725" w:rsidRDefault="00871725" w:rsidP="00871725">
      <w:pPr>
        <w:pStyle w:val="Koptekst"/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John Zwalve</w:t>
      </w:r>
    </w:p>
    <w:p w14:paraId="7895CD6A" w14:textId="77777777" w:rsidR="00F239D7" w:rsidRPr="00F239D7" w:rsidRDefault="00F239D7" w:rsidP="00871725">
      <w:pPr>
        <w:pStyle w:val="Koptekst"/>
        <w:tabs>
          <w:tab w:val="left" w:pos="708"/>
        </w:tabs>
        <w:ind w:left="284" w:right="363"/>
        <w:rPr>
          <w:rFonts w:ascii="Comic Sans MS" w:eastAsia="Batang" w:hAnsi="Comic Sans MS"/>
          <w:bCs/>
          <w:color w:val="FF0000"/>
          <w:sz w:val="16"/>
          <w:lang w:val="nl-NL"/>
        </w:rPr>
      </w:pPr>
    </w:p>
    <w:sectPr w:rsidR="00F239D7" w:rsidRPr="00F239D7" w:rsidSect="0036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6F10" w14:textId="77777777" w:rsidR="0094750F" w:rsidRDefault="0094750F">
      <w:r>
        <w:separator/>
      </w:r>
    </w:p>
  </w:endnote>
  <w:endnote w:type="continuationSeparator" w:id="0">
    <w:p w14:paraId="5A9AF20C" w14:textId="77777777" w:rsidR="0094750F" w:rsidRDefault="009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E139" w14:textId="77777777" w:rsidR="00940F1F" w:rsidRDefault="00332ED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0CF7" w14:textId="77777777" w:rsidR="0041625B" w:rsidRDefault="002941A1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3AE757F1">
        <v:line id="_x0000_s2050" style="position:absolute;z-index:251653632" from=".6pt,2.85pt" to="536.4pt,2.85pt" strokeweight="1pt"/>
      </w:pict>
    </w:r>
    <w:r>
      <w:rPr>
        <w:noProof/>
        <w:sz w:val="16"/>
      </w:rPr>
      <w:pict w14:anchorId="58258D25">
        <v:line id="_x0000_s2049" style="position:absolute;flip:y;z-index:251652608" from=".6pt,0" to="536.4pt,0" strokecolor="red" strokeweight="1.5pt"/>
      </w:pict>
    </w:r>
  </w:p>
  <w:p w14:paraId="0CF007BF" w14:textId="77777777" w:rsidR="006810F0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6F65E936" w14:textId="77777777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  <w:t xml:space="preserve">Vermeerstraat 36, </w:t>
    </w:r>
    <w:r w:rsidRPr="0098356C">
      <w:rPr>
        <w:bCs/>
        <w:sz w:val="16"/>
        <w:lang w:val="nl-NL"/>
      </w:rPr>
      <w:t>2712 SW Zoetermeer</w:t>
    </w:r>
    <w:r>
      <w:rPr>
        <w:bCs/>
        <w:sz w:val="16"/>
        <w:lang w:val="nl-NL"/>
      </w:rPr>
      <w:tab/>
      <w:t>ABNAMRO  IBAN: NL14ABNA0516871986 BIC: ABNANL2A</w:t>
    </w:r>
  </w:p>
  <w:p w14:paraId="33B0B55D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>Tel. 079 – 3165780</w:t>
    </w:r>
    <w:r w:rsidRPr="002A38D5">
      <w:rPr>
        <w:bCs/>
        <w:sz w:val="16"/>
        <w:lang w:val="nl-NL"/>
      </w:rPr>
      <w:tab/>
      <w:t>Tel. 079 – 3169419</w:t>
    </w:r>
    <w:r w:rsidRPr="002A38D5">
      <w:rPr>
        <w:bCs/>
        <w:sz w:val="16"/>
        <w:lang w:val="nl-NL"/>
      </w:rPr>
      <w:tab/>
      <w:t xml:space="preserve">KvK: </w:t>
    </w:r>
    <w:r w:rsidR="002F581B" w:rsidRPr="002A38D5">
      <w:rPr>
        <w:bCs/>
        <w:sz w:val="16"/>
        <w:lang w:val="nl-NL"/>
      </w:rPr>
      <w:t xml:space="preserve">            </w:t>
    </w:r>
    <w:r w:rsidR="007C502D">
      <w:rPr>
        <w:bCs/>
        <w:sz w:val="16"/>
        <w:lang w:val="nl-NL"/>
      </w:rPr>
      <w:t>72481390</w:t>
    </w:r>
  </w:p>
  <w:p w14:paraId="1D2A92DE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Pr="002A38D5">
        <w:rPr>
          <w:rStyle w:val="Hyperlink"/>
          <w:bCs/>
          <w:sz w:val="16"/>
          <w:lang w:val="nl-NL"/>
        </w:rPr>
        <w:t>yotosama@yotosama.com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  <w:t xml:space="preserve">Bond: </w:t>
    </w:r>
    <w:r w:rsidR="002F581B" w:rsidRPr="002A38D5">
      <w:rPr>
        <w:bCs/>
        <w:sz w:val="16"/>
        <w:lang w:val="nl-NL"/>
      </w:rPr>
      <w:t xml:space="preserve">          </w:t>
    </w:r>
    <w:proofErr w:type="spellStart"/>
    <w:r w:rsidR="004E7F95" w:rsidRPr="002A38D5">
      <w:rPr>
        <w:bCs/>
        <w:sz w:val="16"/>
        <w:lang w:val="nl-NL"/>
      </w:rPr>
      <w:t>JudoBondNederland</w:t>
    </w:r>
    <w:proofErr w:type="spellEnd"/>
    <w:r w:rsidR="002A38D5" w:rsidRPr="002A38D5">
      <w:rPr>
        <w:bCs/>
        <w:sz w:val="16"/>
        <w:lang w:val="nl-NL"/>
      </w:rPr>
      <w:t>, aansluitn</w:t>
    </w:r>
    <w:r w:rsidR="002A38D5">
      <w:rPr>
        <w:bCs/>
        <w:sz w:val="16"/>
        <w:lang w:val="nl-NL"/>
      </w:rPr>
      <w:t>r</w:t>
    </w:r>
    <w:r w:rsidR="00EB401E">
      <w:rPr>
        <w:bCs/>
        <w:sz w:val="16"/>
        <w:lang w:val="nl-NL"/>
      </w:rPr>
      <w:t>.</w:t>
    </w:r>
    <w:r w:rsidR="002A38D5" w:rsidRPr="002A38D5">
      <w:rPr>
        <w:bCs/>
        <w:sz w:val="16"/>
        <w:lang w:val="nl-NL"/>
      </w:rPr>
      <w:t xml:space="preserve"> </w:t>
    </w:r>
    <w:r w:rsidR="002A38D5">
      <w:rPr>
        <w:bCs/>
        <w:sz w:val="16"/>
        <w:lang w:val="nl-NL"/>
      </w:rPr>
      <w:t>D</w:t>
    </w:r>
    <w:r w:rsidR="00EB401E">
      <w:rPr>
        <w:bCs/>
        <w:sz w:val="16"/>
        <w:lang w:val="nl-NL"/>
      </w:rPr>
      <w:t>2</w:t>
    </w:r>
    <w:r w:rsidR="002A38D5">
      <w:rPr>
        <w:bCs/>
        <w:sz w:val="16"/>
        <w:lang w:val="nl-NL"/>
      </w:rPr>
      <w:t>SM09</w:t>
    </w:r>
    <w:r w:rsidR="00EB401E">
      <w:rPr>
        <w:bCs/>
        <w:sz w:val="16"/>
        <w:lang w:val="nl-NL"/>
      </w:rPr>
      <w:t>U</w:t>
    </w:r>
  </w:p>
  <w:p w14:paraId="05511F93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8AD7" w14:textId="77777777" w:rsidR="00166369" w:rsidRDefault="001663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A306" w14:textId="77777777" w:rsidR="0094750F" w:rsidRDefault="0094750F">
      <w:r>
        <w:separator/>
      </w:r>
    </w:p>
  </w:footnote>
  <w:footnote w:type="continuationSeparator" w:id="0">
    <w:p w14:paraId="69AD7A02" w14:textId="77777777" w:rsidR="0094750F" w:rsidRDefault="0094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3D97" w14:textId="77777777" w:rsidR="00166369" w:rsidRDefault="001663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F06B" w14:textId="77777777" w:rsidR="0041625B" w:rsidRPr="00420B4D" w:rsidRDefault="002941A1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344DB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9.2pt;margin-top:19.4pt;width:67.3pt;height:66.2pt;z-index:251662848;mso-wrap-edited:f" wrapcoords="-198 0 -198 21411 21600 21411 21600 0 -198 0">
          <v:imagedata r:id="rId1" o:title="" croptop="518f" cropbottom="1553f" cropleft="543f"/>
        </v:shape>
        <o:OLEObject Type="Embed" ProgID="ViewerFrameClass" ShapeID="_x0000_s2062" DrawAspect="Content" ObjectID="_1661785288" r:id="rId2"/>
      </w:object>
    </w:r>
    <w:r>
      <w:rPr>
        <w:noProof/>
        <w:color w:val="000000"/>
      </w:rPr>
      <w:pict w14:anchorId="238AA0D7">
        <v:line id="_x0000_s2052" style="position:absolute;z-index:251654656" from="149.3pt,9.1pt" to="536.3pt,9.1pt" strokecolor="red" strokeweight="1.5pt"/>
      </w:pict>
    </w:r>
    <w:r>
      <w:rPr>
        <w:noProof/>
        <w:color w:val="000000"/>
      </w:rPr>
      <w:pict w14:anchorId="184918EC">
        <v:line id="_x0000_s2054" style="position:absolute;z-index:251656704" from="148.8pt,11.95pt" to="536.4pt,11.95pt" strokeweight="1pt"/>
      </w:pict>
    </w:r>
    <w:r>
      <w:rPr>
        <w:noProof/>
        <w:color w:val="000000"/>
      </w:rPr>
      <w:pict w14:anchorId="474DCDC8">
        <v:line id="_x0000_s2053" style="position:absolute;z-index:251655680" from="1.75pt,12.45pt" to="35.95pt,12.45pt" o:allowincell="f" strokeweight="1pt"/>
      </w:pict>
    </w:r>
    <w:r>
      <w:rPr>
        <w:noProof/>
        <w:color w:val="000000"/>
      </w:rPr>
      <w:pict w14:anchorId="0EDC4667">
        <v:line id="_x0000_s2059" style="position:absolute;z-index:251661824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4BD4357A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71465DC" w14:textId="77777777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-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YOGA</w:t>
    </w:r>
  </w:p>
  <w:p w14:paraId="549468E9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5C899121" w14:textId="77777777" w:rsidR="0041625B" w:rsidRPr="004823BF" w:rsidRDefault="002941A1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3385A19B">
        <v:line id="_x0000_s2057" style="position:absolute;z-index:251659776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28957606">
        <v:line id="_x0000_s2058" style="position:absolute;z-index:251660800" from="134.55pt,16.1pt" to="536.4pt,16.1pt" strokecolor="red" strokeweight="1.5pt"/>
      </w:pic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24917AB4" w14:textId="77777777" w:rsidR="0041625B" w:rsidRPr="004823BF" w:rsidRDefault="002941A1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08DD9F4C">
        <v:line id="_x0000_s2055" style="position:absolute;flip:y;z-index:251657728" from=".6pt,.55pt" to="46.2pt,.55pt" strokeweight="1pt"/>
      </w:pict>
    </w:r>
    <w:r>
      <w:rPr>
        <w:b/>
        <w:noProof/>
        <w:color w:val="000000"/>
        <w:sz w:val="24"/>
      </w:rPr>
      <w:pict w14:anchorId="3934D54A">
        <v:line id="_x0000_s2056" style="position:absolute;flip:y;z-index:251658752" from="131.7pt,.3pt" to="536.4pt,.55pt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6707" w14:textId="77777777" w:rsidR="00166369" w:rsidRDefault="001663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6D3734"/>
    <w:multiLevelType w:val="hybridMultilevel"/>
    <w:tmpl w:val="BCDE18BE"/>
    <w:lvl w:ilvl="0" w:tplc="F1224B2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1410B"/>
    <w:rsid w:val="0005416D"/>
    <w:rsid w:val="0007337C"/>
    <w:rsid w:val="000B3AF0"/>
    <w:rsid w:val="000B4DEF"/>
    <w:rsid w:val="000C0BDF"/>
    <w:rsid w:val="00111305"/>
    <w:rsid w:val="00126E19"/>
    <w:rsid w:val="00132FA0"/>
    <w:rsid w:val="00162DD8"/>
    <w:rsid w:val="00166369"/>
    <w:rsid w:val="00176669"/>
    <w:rsid w:val="00182069"/>
    <w:rsid w:val="001B71F5"/>
    <w:rsid w:val="001D3CA0"/>
    <w:rsid w:val="00212A92"/>
    <w:rsid w:val="00215B82"/>
    <w:rsid w:val="00270393"/>
    <w:rsid w:val="002810AB"/>
    <w:rsid w:val="002941A1"/>
    <w:rsid w:val="002A2E97"/>
    <w:rsid w:val="002A38D5"/>
    <w:rsid w:val="002F581B"/>
    <w:rsid w:val="00332ED0"/>
    <w:rsid w:val="00362319"/>
    <w:rsid w:val="003951C6"/>
    <w:rsid w:val="003C63F4"/>
    <w:rsid w:val="0041625B"/>
    <w:rsid w:val="00420B4D"/>
    <w:rsid w:val="00426E33"/>
    <w:rsid w:val="004446FF"/>
    <w:rsid w:val="0046224A"/>
    <w:rsid w:val="00466FA7"/>
    <w:rsid w:val="004823BF"/>
    <w:rsid w:val="004B04BD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54455"/>
    <w:rsid w:val="006720A4"/>
    <w:rsid w:val="00676967"/>
    <w:rsid w:val="006810F0"/>
    <w:rsid w:val="006C2584"/>
    <w:rsid w:val="006E2181"/>
    <w:rsid w:val="006F00C7"/>
    <w:rsid w:val="00700B4A"/>
    <w:rsid w:val="007232A2"/>
    <w:rsid w:val="0073215A"/>
    <w:rsid w:val="00754805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71725"/>
    <w:rsid w:val="00892813"/>
    <w:rsid w:val="008D18F8"/>
    <w:rsid w:val="008D459B"/>
    <w:rsid w:val="008E1452"/>
    <w:rsid w:val="008F1BBB"/>
    <w:rsid w:val="008F4870"/>
    <w:rsid w:val="008F74A3"/>
    <w:rsid w:val="0090764C"/>
    <w:rsid w:val="00933A02"/>
    <w:rsid w:val="00940F1F"/>
    <w:rsid w:val="0094544F"/>
    <w:rsid w:val="0094750F"/>
    <w:rsid w:val="009819F8"/>
    <w:rsid w:val="0098356C"/>
    <w:rsid w:val="00986A94"/>
    <w:rsid w:val="009A4A3C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D08A5"/>
    <w:rsid w:val="00AE68FA"/>
    <w:rsid w:val="00B31E19"/>
    <w:rsid w:val="00B343D1"/>
    <w:rsid w:val="00B35E10"/>
    <w:rsid w:val="00B50F27"/>
    <w:rsid w:val="00B57DBB"/>
    <w:rsid w:val="00B62F74"/>
    <w:rsid w:val="00B632D1"/>
    <w:rsid w:val="00B67C00"/>
    <w:rsid w:val="00BA1470"/>
    <w:rsid w:val="00BC59B6"/>
    <w:rsid w:val="00BF4333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B30A5"/>
    <w:rsid w:val="00DE0FBB"/>
    <w:rsid w:val="00DE2D2F"/>
    <w:rsid w:val="00EA38F0"/>
    <w:rsid w:val="00EB401E"/>
    <w:rsid w:val="00ED6673"/>
    <w:rsid w:val="00F16BE6"/>
    <w:rsid w:val="00F238C2"/>
    <w:rsid w:val="00F239D7"/>
    <w:rsid w:val="00F51C77"/>
    <w:rsid w:val="00F960C5"/>
    <w:rsid w:val="00FD2DC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27A7A022"/>
  <w15:chartTrackingRefBased/>
  <w15:docId w15:val="{395AF99C-746D-444D-9441-EBB59783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yotosama@wanadoo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</Template>
  <TotalTime>135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1137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</cp:lastModifiedBy>
  <cp:revision>4</cp:revision>
  <cp:lastPrinted>2020-09-16T11:50:00Z</cp:lastPrinted>
  <dcterms:created xsi:type="dcterms:W3CDTF">2020-09-11T13:28:00Z</dcterms:created>
  <dcterms:modified xsi:type="dcterms:W3CDTF">2020-09-16T16:15:00Z</dcterms:modified>
</cp:coreProperties>
</file>