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26A24" w14:textId="4D7AEFCF" w:rsidR="0041625B" w:rsidRDefault="0041625B">
      <w:pPr>
        <w:pStyle w:val="Koptekst"/>
        <w:tabs>
          <w:tab w:val="left" w:pos="708"/>
        </w:tabs>
        <w:ind w:left="284" w:right="363" w:firstLine="420"/>
        <w:jc w:val="both"/>
        <w:rPr>
          <w:rFonts w:ascii="Comic Sans MS" w:eastAsia="Batang" w:hAnsi="Comic Sans MS"/>
          <w:color w:val="FF0000"/>
          <w:sz w:val="16"/>
          <w:lang w:val="nl-NL"/>
        </w:rPr>
      </w:pPr>
    </w:p>
    <w:p w14:paraId="004EC0BA" w14:textId="3D5E85CA" w:rsidR="00F239D7" w:rsidRDefault="00F239D7">
      <w:pPr>
        <w:pStyle w:val="Koptekst"/>
        <w:tabs>
          <w:tab w:val="left" w:pos="708"/>
        </w:tabs>
        <w:ind w:left="284" w:right="363" w:firstLine="420"/>
        <w:jc w:val="both"/>
        <w:rPr>
          <w:rFonts w:ascii="Comic Sans MS" w:eastAsia="Batang" w:hAnsi="Comic Sans MS"/>
          <w:color w:val="FF0000"/>
          <w:sz w:val="16"/>
          <w:lang w:val="nl-NL"/>
        </w:rPr>
      </w:pPr>
    </w:p>
    <w:p w14:paraId="0ECE764F" w14:textId="77777777" w:rsidR="003C63F4" w:rsidRDefault="003C63F4" w:rsidP="00F239D7">
      <w:pPr>
        <w:pStyle w:val="Koptekst"/>
        <w:tabs>
          <w:tab w:val="left" w:pos="708"/>
        </w:tabs>
        <w:ind w:left="284" w:right="363" w:firstLine="420"/>
        <w:jc w:val="center"/>
        <w:rPr>
          <w:rFonts w:ascii="Comic Sans MS" w:hAnsi="Comic Sans MS"/>
          <w:b/>
          <w:sz w:val="28"/>
          <w:szCs w:val="28"/>
          <w:u w:val="single"/>
          <w:lang w:val="nl-NL"/>
        </w:rPr>
      </w:pPr>
    </w:p>
    <w:p w14:paraId="6E3F5AF1" w14:textId="46ADA637" w:rsidR="00F239D7" w:rsidRPr="00754805" w:rsidRDefault="00F239D7" w:rsidP="00F239D7">
      <w:pPr>
        <w:pStyle w:val="Koptekst"/>
        <w:tabs>
          <w:tab w:val="left" w:pos="708"/>
        </w:tabs>
        <w:ind w:left="284" w:right="363" w:firstLine="420"/>
        <w:jc w:val="center"/>
        <w:rPr>
          <w:rFonts w:ascii="Comic Sans MS" w:hAnsi="Comic Sans MS"/>
          <w:b/>
          <w:sz w:val="36"/>
          <w:szCs w:val="36"/>
          <w:u w:val="single"/>
          <w:lang w:val="nl-NL"/>
        </w:rPr>
      </w:pPr>
      <w:r w:rsidRPr="00754805">
        <w:rPr>
          <w:rFonts w:ascii="Comic Sans MS" w:hAnsi="Comic Sans MS"/>
          <w:b/>
          <w:sz w:val="36"/>
          <w:szCs w:val="36"/>
          <w:u w:val="single"/>
          <w:lang w:val="nl-NL"/>
        </w:rPr>
        <w:t>RICHTLIJNEN</w:t>
      </w:r>
      <w:r w:rsidRPr="00754805">
        <w:rPr>
          <w:rFonts w:ascii="Comic Sans MS" w:hAnsi="Comic Sans MS"/>
          <w:b/>
          <w:sz w:val="36"/>
          <w:szCs w:val="36"/>
          <w:u w:val="single"/>
          <w:lang w:val="nl-NL"/>
        </w:rPr>
        <w:t xml:space="preserve"> KIJKLES</w:t>
      </w:r>
    </w:p>
    <w:p w14:paraId="55D9C2BA" w14:textId="29F83AFF" w:rsidR="00F239D7" w:rsidRDefault="00F239D7" w:rsidP="00F239D7">
      <w:pPr>
        <w:pStyle w:val="Koptekst"/>
        <w:tabs>
          <w:tab w:val="left" w:pos="708"/>
        </w:tabs>
        <w:ind w:left="284" w:right="363" w:firstLine="420"/>
        <w:jc w:val="center"/>
        <w:rPr>
          <w:rFonts w:ascii="Comic Sans MS" w:hAnsi="Comic Sans MS"/>
          <w:b/>
          <w:sz w:val="28"/>
          <w:szCs w:val="28"/>
          <w:u w:val="single"/>
          <w:lang w:val="nl-NL"/>
        </w:rPr>
      </w:pPr>
    </w:p>
    <w:p w14:paraId="3BCA3092" w14:textId="77777777" w:rsidR="003C63F4" w:rsidRDefault="003C63F4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</w:p>
    <w:p w14:paraId="32FC2074" w14:textId="37DD31BF" w:rsidR="00F239D7" w:rsidRDefault="00F239D7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  <w:r>
        <w:rPr>
          <w:rFonts w:ascii="Comic Sans MS" w:hAnsi="Comic Sans MS"/>
          <w:bCs/>
          <w:sz w:val="28"/>
          <w:szCs w:val="28"/>
          <w:lang w:val="nl-NL"/>
        </w:rPr>
        <w:t>Geachte</w:t>
      </w:r>
      <w:r w:rsidR="009819F8">
        <w:rPr>
          <w:rFonts w:ascii="Comic Sans MS" w:hAnsi="Comic Sans MS"/>
          <w:bCs/>
          <w:sz w:val="28"/>
          <w:szCs w:val="28"/>
          <w:lang w:val="nl-NL"/>
        </w:rPr>
        <w:t xml:space="preserve"> familie</w:t>
      </w:r>
      <w:r>
        <w:rPr>
          <w:rFonts w:ascii="Comic Sans MS" w:hAnsi="Comic Sans MS"/>
          <w:bCs/>
          <w:sz w:val="28"/>
          <w:szCs w:val="28"/>
          <w:lang w:val="nl-NL"/>
        </w:rPr>
        <w:t>,</w:t>
      </w:r>
    </w:p>
    <w:p w14:paraId="36CEB0F7" w14:textId="77777777" w:rsidR="00F239D7" w:rsidRDefault="00F239D7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</w:p>
    <w:p w14:paraId="5426619F" w14:textId="554A6585" w:rsidR="00F239D7" w:rsidRDefault="00F239D7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  <w:r>
        <w:rPr>
          <w:rFonts w:ascii="Comic Sans MS" w:hAnsi="Comic Sans MS"/>
          <w:bCs/>
          <w:sz w:val="28"/>
          <w:szCs w:val="28"/>
          <w:lang w:val="nl-NL"/>
        </w:rPr>
        <w:t xml:space="preserve">Leuk dat u of uw kind geïnteresseerd is in </w:t>
      </w:r>
      <w:r w:rsidR="00754805">
        <w:rPr>
          <w:rFonts w:ascii="Comic Sans MS" w:hAnsi="Comic Sans MS"/>
          <w:bCs/>
          <w:sz w:val="28"/>
          <w:szCs w:val="28"/>
          <w:lang w:val="nl-NL"/>
        </w:rPr>
        <w:t>één</w:t>
      </w:r>
      <w:r>
        <w:rPr>
          <w:rFonts w:ascii="Comic Sans MS" w:hAnsi="Comic Sans MS"/>
          <w:bCs/>
          <w:sz w:val="28"/>
          <w:szCs w:val="28"/>
          <w:lang w:val="nl-NL"/>
        </w:rPr>
        <w:t xml:space="preserve"> van onze sporten!</w:t>
      </w:r>
      <w:r w:rsidR="009819F8">
        <w:rPr>
          <w:rFonts w:ascii="Comic Sans MS" w:hAnsi="Comic Sans MS"/>
          <w:bCs/>
          <w:sz w:val="28"/>
          <w:szCs w:val="28"/>
          <w:lang w:val="nl-NL"/>
        </w:rPr>
        <w:t xml:space="preserve"> </w:t>
      </w:r>
      <w:r>
        <w:rPr>
          <w:rFonts w:ascii="Comic Sans MS" w:hAnsi="Comic Sans MS"/>
          <w:bCs/>
          <w:sz w:val="28"/>
          <w:szCs w:val="28"/>
          <w:lang w:val="nl-NL"/>
        </w:rPr>
        <w:t xml:space="preserve">Vanwege de Corona hebben wij onderstaande richtlijnen </w:t>
      </w:r>
      <w:r w:rsidR="003C63F4">
        <w:rPr>
          <w:rFonts w:ascii="Comic Sans MS" w:hAnsi="Comic Sans MS"/>
          <w:bCs/>
          <w:sz w:val="28"/>
          <w:szCs w:val="28"/>
          <w:lang w:val="nl-NL"/>
        </w:rPr>
        <w:t xml:space="preserve">opgesteld, </w:t>
      </w:r>
      <w:r>
        <w:rPr>
          <w:rFonts w:ascii="Comic Sans MS" w:hAnsi="Comic Sans MS"/>
          <w:bCs/>
          <w:sz w:val="28"/>
          <w:szCs w:val="28"/>
          <w:lang w:val="nl-NL"/>
        </w:rPr>
        <w:t xml:space="preserve">waar u zich aan </w:t>
      </w:r>
      <w:r w:rsidR="009819F8">
        <w:rPr>
          <w:rFonts w:ascii="Comic Sans MS" w:hAnsi="Comic Sans MS"/>
          <w:bCs/>
          <w:sz w:val="28"/>
          <w:szCs w:val="28"/>
          <w:lang w:val="nl-NL"/>
        </w:rPr>
        <w:t>dient te</w:t>
      </w:r>
      <w:r>
        <w:rPr>
          <w:rFonts w:ascii="Comic Sans MS" w:hAnsi="Comic Sans MS"/>
          <w:bCs/>
          <w:sz w:val="28"/>
          <w:szCs w:val="28"/>
          <w:lang w:val="nl-NL"/>
        </w:rPr>
        <w:t xml:space="preserve"> houden.</w:t>
      </w:r>
    </w:p>
    <w:p w14:paraId="7A2CA436" w14:textId="1DA4ADB2" w:rsidR="00F239D7" w:rsidRDefault="00F239D7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</w:p>
    <w:p w14:paraId="51A845BA" w14:textId="22CC7355" w:rsidR="00F239D7" w:rsidRDefault="00F239D7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  <w:r>
        <w:rPr>
          <w:rFonts w:ascii="Comic Sans MS" w:hAnsi="Comic Sans MS"/>
          <w:bCs/>
          <w:sz w:val="28"/>
          <w:szCs w:val="28"/>
          <w:lang w:val="nl-NL"/>
        </w:rPr>
        <w:t xml:space="preserve">Natuurlijk geldt de 1.5 meter regel en bij ziekte van </w:t>
      </w:r>
      <w:r w:rsidR="003C63F4">
        <w:rPr>
          <w:rFonts w:ascii="Comic Sans MS" w:hAnsi="Comic Sans MS"/>
          <w:bCs/>
          <w:sz w:val="28"/>
          <w:szCs w:val="28"/>
          <w:lang w:val="nl-NL"/>
        </w:rPr>
        <w:t>één</w:t>
      </w:r>
      <w:r>
        <w:rPr>
          <w:rFonts w:ascii="Comic Sans MS" w:hAnsi="Comic Sans MS"/>
          <w:bCs/>
          <w:sz w:val="28"/>
          <w:szCs w:val="28"/>
          <w:lang w:val="nl-NL"/>
        </w:rPr>
        <w:t xml:space="preserve"> van de kijkers of huisgenoten wordt dringend verzocht om thuis te blijven.</w:t>
      </w:r>
    </w:p>
    <w:p w14:paraId="375B9969" w14:textId="5019230A" w:rsidR="00F239D7" w:rsidRDefault="00F239D7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</w:p>
    <w:p w14:paraId="6F6224ED" w14:textId="09C15A10" w:rsidR="00F239D7" w:rsidRDefault="009819F8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  <w:r w:rsidRPr="003C63F4">
        <w:rPr>
          <w:rFonts w:ascii="Comic Sans MS" w:hAnsi="Comic Sans MS"/>
          <w:bCs/>
          <w:sz w:val="28"/>
          <w:szCs w:val="28"/>
          <w:u w:val="single"/>
          <w:lang w:val="nl-NL"/>
        </w:rPr>
        <w:t xml:space="preserve">Richtlijnen voor een </w:t>
      </w:r>
      <w:proofErr w:type="spellStart"/>
      <w:r w:rsidRPr="003C63F4">
        <w:rPr>
          <w:rFonts w:ascii="Comic Sans MS" w:hAnsi="Comic Sans MS"/>
          <w:bCs/>
          <w:sz w:val="28"/>
          <w:szCs w:val="28"/>
          <w:u w:val="single"/>
          <w:lang w:val="nl-NL"/>
        </w:rPr>
        <w:t>k</w:t>
      </w:r>
      <w:r w:rsidR="00F239D7" w:rsidRPr="003C63F4">
        <w:rPr>
          <w:rFonts w:ascii="Comic Sans MS" w:hAnsi="Comic Sans MS"/>
          <w:bCs/>
          <w:sz w:val="28"/>
          <w:szCs w:val="28"/>
          <w:u w:val="single"/>
          <w:lang w:val="nl-NL"/>
        </w:rPr>
        <w:t>ijkles</w:t>
      </w:r>
      <w:proofErr w:type="spellEnd"/>
      <w:r w:rsidR="00F239D7">
        <w:rPr>
          <w:rFonts w:ascii="Comic Sans MS" w:hAnsi="Comic Sans MS"/>
          <w:bCs/>
          <w:sz w:val="28"/>
          <w:szCs w:val="28"/>
          <w:lang w:val="nl-NL"/>
        </w:rPr>
        <w:t>:</w:t>
      </w:r>
    </w:p>
    <w:p w14:paraId="59A8DF71" w14:textId="77777777" w:rsidR="003C63F4" w:rsidRDefault="003C63F4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</w:p>
    <w:p w14:paraId="449F3840" w14:textId="665ED119" w:rsidR="00F239D7" w:rsidRDefault="0007337C" w:rsidP="00F239D7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8"/>
          <w:szCs w:val="28"/>
          <w:lang w:val="nl-NL"/>
        </w:rPr>
      </w:pPr>
      <w:r>
        <w:rPr>
          <w:rFonts w:ascii="Comic Sans MS" w:hAnsi="Comic Sans MS"/>
          <w:bCs/>
          <w:sz w:val="28"/>
          <w:szCs w:val="28"/>
          <w:lang w:val="nl-NL"/>
        </w:rPr>
        <w:t xml:space="preserve">Er mag maar </w:t>
      </w:r>
      <w:r w:rsidR="00F239D7">
        <w:rPr>
          <w:rFonts w:ascii="Comic Sans MS" w:hAnsi="Comic Sans MS"/>
          <w:bCs/>
          <w:sz w:val="28"/>
          <w:szCs w:val="28"/>
          <w:lang w:val="nl-NL"/>
        </w:rPr>
        <w:t>1 begeleider mee.</w:t>
      </w:r>
    </w:p>
    <w:p w14:paraId="0124D92A" w14:textId="4DF6F6DB" w:rsidR="00F239D7" w:rsidRDefault="006720A4" w:rsidP="00F239D7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8"/>
          <w:szCs w:val="28"/>
          <w:lang w:val="nl-NL"/>
        </w:rPr>
      </w:pPr>
      <w:bookmarkStart w:id="0" w:name="_Hlk50652182"/>
      <w:r>
        <w:rPr>
          <w:rFonts w:ascii="Comic Sans MS" w:hAnsi="Comic Sans MS"/>
          <w:bCs/>
          <w:sz w:val="28"/>
          <w:szCs w:val="28"/>
          <w:lang w:val="nl-NL"/>
        </w:rPr>
        <w:t xml:space="preserve">Kom niet vroeger of later dan </w:t>
      </w:r>
      <w:r w:rsidR="009819F8">
        <w:rPr>
          <w:rFonts w:ascii="Comic Sans MS" w:hAnsi="Comic Sans MS"/>
          <w:bCs/>
          <w:sz w:val="28"/>
          <w:szCs w:val="28"/>
          <w:lang w:val="nl-NL"/>
        </w:rPr>
        <w:t>het</w:t>
      </w:r>
      <w:r>
        <w:rPr>
          <w:rFonts w:ascii="Comic Sans MS" w:hAnsi="Comic Sans MS"/>
          <w:bCs/>
          <w:sz w:val="28"/>
          <w:szCs w:val="28"/>
          <w:lang w:val="nl-NL"/>
        </w:rPr>
        <w:t xml:space="preserve"> aangegeven tijdstip.</w:t>
      </w:r>
    </w:p>
    <w:p w14:paraId="23C3845C" w14:textId="6582560A" w:rsidR="006720A4" w:rsidRDefault="006720A4" w:rsidP="00F239D7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8"/>
          <w:szCs w:val="28"/>
          <w:lang w:val="nl-NL"/>
        </w:rPr>
      </w:pPr>
      <w:r>
        <w:rPr>
          <w:rFonts w:ascii="Comic Sans MS" w:hAnsi="Comic Sans MS"/>
          <w:bCs/>
          <w:sz w:val="28"/>
          <w:szCs w:val="28"/>
          <w:lang w:val="nl-NL"/>
        </w:rPr>
        <w:t>Bij binnenkomst schoenen uit en in het schoenenrek doen.</w:t>
      </w:r>
    </w:p>
    <w:p w14:paraId="542BAC14" w14:textId="33C65DD6" w:rsidR="006720A4" w:rsidRDefault="006720A4" w:rsidP="00F239D7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8"/>
          <w:szCs w:val="28"/>
          <w:lang w:val="nl-NL"/>
        </w:rPr>
      </w:pPr>
      <w:r>
        <w:rPr>
          <w:rFonts w:ascii="Comic Sans MS" w:hAnsi="Comic Sans MS"/>
          <w:bCs/>
          <w:sz w:val="28"/>
          <w:szCs w:val="28"/>
          <w:lang w:val="nl-NL"/>
        </w:rPr>
        <w:t>Handen desinfecteren.</w:t>
      </w:r>
    </w:p>
    <w:bookmarkEnd w:id="0"/>
    <w:p w14:paraId="5C0AB33B" w14:textId="35DA999E" w:rsidR="006720A4" w:rsidRDefault="006720A4" w:rsidP="00F239D7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8"/>
          <w:szCs w:val="28"/>
          <w:lang w:val="nl-NL"/>
        </w:rPr>
      </w:pPr>
      <w:r>
        <w:rPr>
          <w:rFonts w:ascii="Comic Sans MS" w:hAnsi="Comic Sans MS"/>
          <w:bCs/>
          <w:sz w:val="28"/>
          <w:szCs w:val="28"/>
          <w:lang w:val="nl-NL"/>
        </w:rPr>
        <w:t>Mobiel telefoons o</w:t>
      </w:r>
      <w:r w:rsidR="004B04BD">
        <w:rPr>
          <w:rFonts w:ascii="Comic Sans MS" w:hAnsi="Comic Sans MS"/>
          <w:bCs/>
          <w:sz w:val="28"/>
          <w:szCs w:val="28"/>
          <w:lang w:val="nl-NL"/>
        </w:rPr>
        <w:t>p</w:t>
      </w:r>
      <w:r>
        <w:rPr>
          <w:rFonts w:ascii="Comic Sans MS" w:hAnsi="Comic Sans MS"/>
          <w:bCs/>
          <w:sz w:val="28"/>
          <w:szCs w:val="28"/>
          <w:lang w:val="nl-NL"/>
        </w:rPr>
        <w:t xml:space="preserve"> stil</w:t>
      </w:r>
    </w:p>
    <w:p w14:paraId="211B9CA6" w14:textId="1E1CBB39" w:rsidR="006720A4" w:rsidRDefault="006720A4" w:rsidP="00F239D7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8"/>
          <w:szCs w:val="28"/>
          <w:lang w:val="nl-NL"/>
        </w:rPr>
      </w:pPr>
      <w:r>
        <w:rPr>
          <w:rFonts w:ascii="Comic Sans MS" w:hAnsi="Comic Sans MS"/>
          <w:bCs/>
          <w:sz w:val="28"/>
          <w:szCs w:val="28"/>
          <w:lang w:val="nl-NL"/>
        </w:rPr>
        <w:t xml:space="preserve">Wacht op de aangegeven plekken. </w:t>
      </w:r>
    </w:p>
    <w:p w14:paraId="6681C82B" w14:textId="7AEB68CA" w:rsidR="006720A4" w:rsidRDefault="006720A4" w:rsidP="00F239D7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8"/>
          <w:szCs w:val="28"/>
          <w:lang w:val="nl-NL"/>
        </w:rPr>
      </w:pPr>
      <w:r>
        <w:rPr>
          <w:rFonts w:ascii="Comic Sans MS" w:hAnsi="Comic Sans MS"/>
          <w:bCs/>
          <w:sz w:val="28"/>
          <w:szCs w:val="28"/>
          <w:lang w:val="nl-NL"/>
        </w:rPr>
        <w:t>Loop bij het betreden van de zaal naar de verste vrije “kijkplek”.</w:t>
      </w:r>
    </w:p>
    <w:p w14:paraId="3420172D" w14:textId="621ADA93" w:rsidR="006720A4" w:rsidRDefault="006720A4" w:rsidP="00DE0FBB">
      <w:pPr>
        <w:pStyle w:val="Koptekst"/>
        <w:tabs>
          <w:tab w:val="left" w:pos="708"/>
        </w:tabs>
        <w:ind w:right="363" w:firstLine="426"/>
        <w:rPr>
          <w:rFonts w:ascii="Comic Sans MS" w:hAnsi="Comic Sans MS"/>
          <w:bCs/>
          <w:sz w:val="28"/>
          <w:szCs w:val="28"/>
          <w:lang w:val="nl-NL"/>
        </w:rPr>
      </w:pPr>
    </w:p>
    <w:p w14:paraId="3B403662" w14:textId="48981D31" w:rsidR="00DE0FBB" w:rsidRDefault="00DE0FBB" w:rsidP="00DE0FBB">
      <w:pPr>
        <w:pStyle w:val="Koptekst"/>
        <w:tabs>
          <w:tab w:val="left" w:pos="708"/>
        </w:tabs>
        <w:ind w:left="426" w:right="363" w:hanging="142"/>
        <w:rPr>
          <w:rFonts w:ascii="Comic Sans MS" w:hAnsi="Comic Sans MS"/>
          <w:bCs/>
          <w:sz w:val="28"/>
          <w:szCs w:val="28"/>
          <w:lang w:val="nl-NL"/>
        </w:rPr>
      </w:pPr>
    </w:p>
    <w:p w14:paraId="03923A6A" w14:textId="7C96F0C9" w:rsidR="00DE0FBB" w:rsidRDefault="0007337C" w:rsidP="00DE0FBB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  <w:r>
        <w:rPr>
          <w:rFonts w:ascii="Comic Sans MS" w:hAnsi="Comic Sans MS"/>
          <w:bCs/>
          <w:sz w:val="28"/>
          <w:szCs w:val="28"/>
          <w:lang w:val="nl-NL"/>
        </w:rPr>
        <w:t>Als</w:t>
      </w:r>
      <w:r w:rsidR="00DE0FBB">
        <w:rPr>
          <w:rFonts w:ascii="Comic Sans MS" w:hAnsi="Comic Sans MS"/>
          <w:bCs/>
          <w:sz w:val="28"/>
          <w:szCs w:val="28"/>
          <w:lang w:val="nl-NL"/>
        </w:rPr>
        <w:t xml:space="preserve"> de </w:t>
      </w:r>
      <w:proofErr w:type="spellStart"/>
      <w:r w:rsidR="00DE0FBB">
        <w:rPr>
          <w:rFonts w:ascii="Comic Sans MS" w:hAnsi="Comic Sans MS"/>
          <w:bCs/>
          <w:sz w:val="28"/>
          <w:szCs w:val="28"/>
          <w:lang w:val="nl-NL"/>
        </w:rPr>
        <w:t>kijkles</w:t>
      </w:r>
      <w:proofErr w:type="spellEnd"/>
      <w:r w:rsidR="00DE0FBB">
        <w:rPr>
          <w:rFonts w:ascii="Comic Sans MS" w:hAnsi="Comic Sans MS"/>
          <w:bCs/>
          <w:sz w:val="28"/>
          <w:szCs w:val="28"/>
          <w:lang w:val="nl-NL"/>
        </w:rPr>
        <w:t xml:space="preserve"> is bevallen kan </w:t>
      </w:r>
      <w:r w:rsidR="00754805">
        <w:rPr>
          <w:rFonts w:ascii="Comic Sans MS" w:hAnsi="Comic Sans MS"/>
          <w:bCs/>
          <w:sz w:val="28"/>
          <w:szCs w:val="28"/>
          <w:lang w:val="nl-NL"/>
        </w:rPr>
        <w:t xml:space="preserve">men zich </w:t>
      </w:r>
      <w:r w:rsidR="00DE0FBB">
        <w:rPr>
          <w:rFonts w:ascii="Comic Sans MS" w:hAnsi="Comic Sans MS"/>
          <w:bCs/>
          <w:sz w:val="28"/>
          <w:szCs w:val="28"/>
          <w:lang w:val="nl-NL"/>
        </w:rPr>
        <w:t xml:space="preserve"> opgeven voor een proefles die een week later gedaan kan worden. Dat</w:t>
      </w:r>
      <w:r w:rsidR="00754805">
        <w:rPr>
          <w:rFonts w:ascii="Comic Sans MS" w:hAnsi="Comic Sans MS"/>
          <w:bCs/>
          <w:sz w:val="28"/>
          <w:szCs w:val="28"/>
          <w:lang w:val="nl-NL"/>
        </w:rPr>
        <w:t xml:space="preserve"> opgeven</w:t>
      </w:r>
      <w:r w:rsidR="00DE0FBB">
        <w:rPr>
          <w:rFonts w:ascii="Comic Sans MS" w:hAnsi="Comic Sans MS"/>
          <w:bCs/>
          <w:sz w:val="28"/>
          <w:szCs w:val="28"/>
          <w:lang w:val="nl-NL"/>
        </w:rPr>
        <w:t xml:space="preserve"> kan direct bij de leraar</w:t>
      </w:r>
      <w:r>
        <w:rPr>
          <w:rFonts w:ascii="Comic Sans MS" w:hAnsi="Comic Sans MS"/>
          <w:bCs/>
          <w:sz w:val="28"/>
          <w:szCs w:val="28"/>
          <w:lang w:val="nl-NL"/>
        </w:rPr>
        <w:t xml:space="preserve">, </w:t>
      </w:r>
      <w:r w:rsidR="003C63F4">
        <w:rPr>
          <w:rFonts w:ascii="Comic Sans MS" w:hAnsi="Comic Sans MS"/>
          <w:bCs/>
          <w:sz w:val="28"/>
          <w:szCs w:val="28"/>
          <w:lang w:val="nl-NL"/>
        </w:rPr>
        <w:t xml:space="preserve">aan de </w:t>
      </w:r>
      <w:r w:rsidR="00DE0FBB">
        <w:rPr>
          <w:rFonts w:ascii="Comic Sans MS" w:hAnsi="Comic Sans MS"/>
          <w:bCs/>
          <w:sz w:val="28"/>
          <w:szCs w:val="28"/>
          <w:lang w:val="nl-NL"/>
        </w:rPr>
        <w:t xml:space="preserve">balie of via een mailtje naar </w:t>
      </w:r>
      <w:hyperlink r:id="rId8" w:history="1">
        <w:r w:rsidR="00DE0FBB" w:rsidRPr="009916F5">
          <w:rPr>
            <w:rStyle w:val="Hyperlink"/>
            <w:rFonts w:ascii="Comic Sans MS" w:hAnsi="Comic Sans MS"/>
            <w:bCs/>
            <w:sz w:val="28"/>
            <w:szCs w:val="28"/>
            <w:lang w:val="nl-NL"/>
          </w:rPr>
          <w:t>proefles@yotosama.com</w:t>
        </w:r>
      </w:hyperlink>
      <w:r w:rsidR="00DE0FBB">
        <w:rPr>
          <w:rFonts w:ascii="Comic Sans MS" w:hAnsi="Comic Sans MS"/>
          <w:bCs/>
          <w:sz w:val="28"/>
          <w:szCs w:val="28"/>
          <w:lang w:val="nl-NL"/>
        </w:rPr>
        <w:t>.</w:t>
      </w:r>
    </w:p>
    <w:p w14:paraId="29D5536B" w14:textId="77EDEA16" w:rsidR="009819F8" w:rsidRDefault="009819F8" w:rsidP="00DE0FBB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</w:p>
    <w:p w14:paraId="6301A813" w14:textId="41D5330B" w:rsidR="00DE0FBB" w:rsidRDefault="0007337C" w:rsidP="00DE0FBB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  <w:r>
        <w:rPr>
          <w:rFonts w:ascii="Comic Sans MS" w:hAnsi="Comic Sans MS"/>
          <w:bCs/>
          <w:sz w:val="28"/>
          <w:szCs w:val="28"/>
          <w:lang w:val="nl-NL"/>
        </w:rPr>
        <w:t xml:space="preserve">Dat was het. </w:t>
      </w:r>
      <w:r w:rsidR="003C63F4">
        <w:rPr>
          <w:rFonts w:ascii="Comic Sans MS" w:hAnsi="Comic Sans MS"/>
          <w:bCs/>
          <w:sz w:val="28"/>
          <w:szCs w:val="28"/>
          <w:lang w:val="nl-NL"/>
        </w:rPr>
        <w:t xml:space="preserve">Heeft u nog </w:t>
      </w:r>
      <w:r>
        <w:rPr>
          <w:rFonts w:ascii="Comic Sans MS" w:hAnsi="Comic Sans MS"/>
          <w:bCs/>
          <w:sz w:val="28"/>
          <w:szCs w:val="28"/>
          <w:lang w:val="nl-NL"/>
        </w:rPr>
        <w:t>echter nog wat</w:t>
      </w:r>
      <w:r w:rsidR="003C63F4">
        <w:rPr>
          <w:rFonts w:ascii="Comic Sans MS" w:hAnsi="Comic Sans MS"/>
          <w:bCs/>
          <w:sz w:val="28"/>
          <w:szCs w:val="28"/>
          <w:lang w:val="nl-NL"/>
        </w:rPr>
        <w:t xml:space="preserve"> vragen of is er iets onduidelijk, laat het dan even weten via een mailtje of per telefoon.</w:t>
      </w:r>
    </w:p>
    <w:p w14:paraId="2B13FEE5" w14:textId="39265F20" w:rsidR="0007337C" w:rsidRDefault="0007337C" w:rsidP="00DE0FBB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</w:p>
    <w:p w14:paraId="101C107D" w14:textId="48D45F7D" w:rsidR="0007337C" w:rsidRDefault="0007337C" w:rsidP="00DE0FBB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  <w:r>
        <w:rPr>
          <w:rFonts w:ascii="Comic Sans MS" w:hAnsi="Comic Sans MS"/>
          <w:bCs/>
          <w:sz w:val="28"/>
          <w:szCs w:val="28"/>
          <w:lang w:val="nl-NL"/>
        </w:rPr>
        <w:t xml:space="preserve">Tot de </w:t>
      </w:r>
      <w:proofErr w:type="spellStart"/>
      <w:r>
        <w:rPr>
          <w:rFonts w:ascii="Comic Sans MS" w:hAnsi="Comic Sans MS"/>
          <w:bCs/>
          <w:sz w:val="28"/>
          <w:szCs w:val="28"/>
          <w:lang w:val="nl-NL"/>
        </w:rPr>
        <w:t>k</w:t>
      </w:r>
      <w:r w:rsidR="00AD08A5">
        <w:rPr>
          <w:rFonts w:ascii="Comic Sans MS" w:hAnsi="Comic Sans MS"/>
          <w:bCs/>
          <w:sz w:val="28"/>
          <w:szCs w:val="28"/>
          <w:lang w:val="nl-NL"/>
        </w:rPr>
        <w:t>i</w:t>
      </w:r>
      <w:r>
        <w:rPr>
          <w:rFonts w:ascii="Comic Sans MS" w:hAnsi="Comic Sans MS"/>
          <w:bCs/>
          <w:sz w:val="28"/>
          <w:szCs w:val="28"/>
          <w:lang w:val="nl-NL"/>
        </w:rPr>
        <w:t>jkles</w:t>
      </w:r>
      <w:proofErr w:type="spellEnd"/>
      <w:r>
        <w:rPr>
          <w:rFonts w:ascii="Comic Sans MS" w:hAnsi="Comic Sans MS"/>
          <w:bCs/>
          <w:sz w:val="28"/>
          <w:szCs w:val="28"/>
          <w:lang w:val="nl-NL"/>
        </w:rPr>
        <w:t>!</w:t>
      </w:r>
    </w:p>
    <w:p w14:paraId="7895CD6A" w14:textId="77777777" w:rsidR="00F239D7" w:rsidRPr="00F239D7" w:rsidRDefault="00F239D7" w:rsidP="00F239D7">
      <w:pPr>
        <w:pStyle w:val="Koptekst"/>
        <w:tabs>
          <w:tab w:val="left" w:pos="708"/>
        </w:tabs>
        <w:ind w:left="284" w:right="363" w:firstLine="420"/>
        <w:rPr>
          <w:rFonts w:ascii="Comic Sans MS" w:eastAsia="Batang" w:hAnsi="Comic Sans MS"/>
          <w:bCs/>
          <w:color w:val="FF0000"/>
          <w:sz w:val="16"/>
          <w:lang w:val="nl-NL"/>
        </w:rPr>
      </w:pPr>
    </w:p>
    <w:sectPr w:rsidR="00F239D7" w:rsidRPr="00F239D7" w:rsidSect="00362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1985" w:right="476" w:bottom="284" w:left="720" w:header="284" w:footer="1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46F10" w14:textId="77777777" w:rsidR="0094750F" w:rsidRDefault="0094750F">
      <w:r>
        <w:separator/>
      </w:r>
    </w:p>
  </w:endnote>
  <w:endnote w:type="continuationSeparator" w:id="0">
    <w:p w14:paraId="5A9AF20C" w14:textId="77777777" w:rsidR="0094750F" w:rsidRDefault="0094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A0CF7" w14:textId="77777777" w:rsidR="0041625B" w:rsidRDefault="0041625B">
    <w:pPr>
      <w:pStyle w:val="Voettekst"/>
      <w:tabs>
        <w:tab w:val="clear" w:pos="4153"/>
        <w:tab w:val="clear" w:pos="8306"/>
        <w:tab w:val="left" w:pos="3969"/>
        <w:tab w:val="left" w:pos="7371"/>
      </w:tabs>
      <w:rPr>
        <w:sz w:val="16"/>
        <w:lang w:val="nl-NL"/>
      </w:rPr>
    </w:pPr>
    <w:r>
      <w:rPr>
        <w:noProof/>
        <w:sz w:val="16"/>
      </w:rPr>
      <w:pict w14:anchorId="3AE757F1">
        <v:line id="_x0000_s2050" style="position:absolute;z-index:251653632" from=".6pt,2.85pt" to="536.4pt,2.85pt" strokeweight="1pt"/>
      </w:pict>
    </w:r>
    <w:r>
      <w:rPr>
        <w:noProof/>
        <w:sz w:val="16"/>
      </w:rPr>
      <w:pict w14:anchorId="58258D25">
        <v:line id="_x0000_s2049" style="position:absolute;flip:y;z-index:251652608" from=".6pt,0" to="536.4pt,0" strokecolor="red" strokeweight="1.5pt"/>
      </w:pict>
    </w:r>
  </w:p>
  <w:p w14:paraId="0CF007BF" w14:textId="77777777" w:rsidR="006810F0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es-ES_tradnl"/>
      </w:rPr>
    </w:pPr>
    <w:r>
      <w:rPr>
        <w:bCs/>
        <w:sz w:val="16"/>
        <w:lang w:val="es-ES_tradnl"/>
      </w:rPr>
      <w:t>Dojo-adres:</w:t>
    </w:r>
    <w:r>
      <w:rPr>
        <w:bCs/>
        <w:sz w:val="16"/>
        <w:lang w:val="es-ES_tradnl"/>
      </w:rPr>
      <w:tab/>
      <w:t>Korresp.-adres:</w:t>
    </w:r>
    <w:r>
      <w:rPr>
        <w:bCs/>
        <w:sz w:val="16"/>
        <w:lang w:val="es-ES_tradnl"/>
      </w:rPr>
      <w:tab/>
      <w:t>ING:             IBAN: NL03INGB0003531639  BIC: INGBNL2A</w:t>
    </w:r>
  </w:p>
  <w:p w14:paraId="6F65E936" w14:textId="77777777" w:rsidR="006810F0" w:rsidRPr="00F013F1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i/>
        <w:sz w:val="16"/>
        <w:lang w:val="nl-NL"/>
      </w:rPr>
    </w:pPr>
    <w:r>
      <w:rPr>
        <w:bCs/>
        <w:sz w:val="16"/>
        <w:lang w:val="nl-NL"/>
      </w:rPr>
      <w:t>Schoolstraat 2a, 2712 VC Zoetermeer</w:t>
    </w:r>
    <w:r>
      <w:rPr>
        <w:bCs/>
        <w:sz w:val="16"/>
        <w:lang w:val="nl-NL"/>
      </w:rPr>
      <w:tab/>
      <w:t xml:space="preserve">Vermeerstraat 36, </w:t>
    </w:r>
    <w:r w:rsidRPr="0098356C">
      <w:rPr>
        <w:bCs/>
        <w:sz w:val="16"/>
        <w:lang w:val="nl-NL"/>
      </w:rPr>
      <w:t>2712 SW Zoetermeer</w:t>
    </w:r>
    <w:r>
      <w:rPr>
        <w:bCs/>
        <w:sz w:val="16"/>
        <w:lang w:val="nl-NL"/>
      </w:rPr>
      <w:tab/>
      <w:t>ABNAMRO  IBAN: NL14ABNA0516871986 BIC: ABNANL2A</w:t>
    </w:r>
  </w:p>
  <w:p w14:paraId="33B0B55D" w14:textId="77777777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>Tel. 079 – 3165780</w:t>
    </w:r>
    <w:r w:rsidRPr="002A38D5">
      <w:rPr>
        <w:bCs/>
        <w:sz w:val="16"/>
        <w:lang w:val="nl-NL"/>
      </w:rPr>
      <w:tab/>
      <w:t>Tel. 079 – 3169419</w:t>
    </w:r>
    <w:r w:rsidRPr="002A38D5">
      <w:rPr>
        <w:bCs/>
        <w:sz w:val="16"/>
        <w:lang w:val="nl-NL"/>
      </w:rPr>
      <w:tab/>
      <w:t xml:space="preserve">KvK: </w:t>
    </w:r>
    <w:r w:rsidR="002F581B" w:rsidRPr="002A38D5">
      <w:rPr>
        <w:bCs/>
        <w:sz w:val="16"/>
        <w:lang w:val="nl-NL"/>
      </w:rPr>
      <w:t xml:space="preserve">            </w:t>
    </w:r>
    <w:r w:rsidR="007C502D">
      <w:rPr>
        <w:bCs/>
        <w:sz w:val="16"/>
        <w:lang w:val="nl-NL"/>
      </w:rPr>
      <w:t>72481390</w:t>
    </w:r>
  </w:p>
  <w:p w14:paraId="1D2A92DE" w14:textId="77777777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 xml:space="preserve">E-mail: </w:t>
    </w:r>
    <w:hyperlink r:id="rId1" w:history="1">
      <w:r w:rsidRPr="002A38D5">
        <w:rPr>
          <w:rStyle w:val="Hyperlink"/>
          <w:bCs/>
          <w:sz w:val="16"/>
          <w:lang w:val="nl-NL"/>
        </w:rPr>
        <w:t>yotosama@yotosama.com</w:t>
      </w:r>
    </w:hyperlink>
    <w:r w:rsidRPr="002A38D5">
      <w:rPr>
        <w:bCs/>
        <w:sz w:val="16"/>
        <w:lang w:val="nl-NL"/>
      </w:rPr>
      <w:tab/>
      <w:t xml:space="preserve">Site: </w:t>
    </w:r>
    <w:hyperlink r:id="rId2" w:history="1">
      <w:r w:rsidRPr="002A38D5">
        <w:rPr>
          <w:rStyle w:val="Hyperlink"/>
          <w:bCs/>
          <w:sz w:val="16"/>
          <w:lang w:val="nl-NL"/>
        </w:rPr>
        <w:t>www.yotosama.com</w:t>
      </w:r>
    </w:hyperlink>
    <w:r w:rsidR="004E7F95" w:rsidRPr="002A38D5">
      <w:rPr>
        <w:bCs/>
        <w:sz w:val="16"/>
        <w:lang w:val="nl-NL"/>
      </w:rPr>
      <w:tab/>
      <w:t xml:space="preserve">Bond: </w:t>
    </w:r>
    <w:r w:rsidR="002F581B" w:rsidRPr="002A38D5">
      <w:rPr>
        <w:bCs/>
        <w:sz w:val="16"/>
        <w:lang w:val="nl-NL"/>
      </w:rPr>
      <w:t xml:space="preserve">          </w:t>
    </w:r>
    <w:proofErr w:type="spellStart"/>
    <w:r w:rsidR="004E7F95" w:rsidRPr="002A38D5">
      <w:rPr>
        <w:bCs/>
        <w:sz w:val="16"/>
        <w:lang w:val="nl-NL"/>
      </w:rPr>
      <w:t>JudoBondNederland</w:t>
    </w:r>
    <w:proofErr w:type="spellEnd"/>
    <w:r w:rsidR="002A38D5" w:rsidRPr="002A38D5">
      <w:rPr>
        <w:bCs/>
        <w:sz w:val="16"/>
        <w:lang w:val="nl-NL"/>
      </w:rPr>
      <w:t>, aansluitn</w:t>
    </w:r>
    <w:r w:rsidR="002A38D5">
      <w:rPr>
        <w:bCs/>
        <w:sz w:val="16"/>
        <w:lang w:val="nl-NL"/>
      </w:rPr>
      <w:t>r</w:t>
    </w:r>
    <w:r w:rsidR="00EB401E">
      <w:rPr>
        <w:bCs/>
        <w:sz w:val="16"/>
        <w:lang w:val="nl-NL"/>
      </w:rPr>
      <w:t>.</w:t>
    </w:r>
    <w:r w:rsidR="002A38D5" w:rsidRPr="002A38D5">
      <w:rPr>
        <w:bCs/>
        <w:sz w:val="16"/>
        <w:lang w:val="nl-NL"/>
      </w:rPr>
      <w:t xml:space="preserve"> </w:t>
    </w:r>
    <w:r w:rsidR="002A38D5">
      <w:rPr>
        <w:bCs/>
        <w:sz w:val="16"/>
        <w:lang w:val="nl-NL"/>
      </w:rPr>
      <w:t>D</w:t>
    </w:r>
    <w:r w:rsidR="00EB401E">
      <w:rPr>
        <w:bCs/>
        <w:sz w:val="16"/>
        <w:lang w:val="nl-NL"/>
      </w:rPr>
      <w:t>2</w:t>
    </w:r>
    <w:r w:rsidR="002A38D5">
      <w:rPr>
        <w:bCs/>
        <w:sz w:val="16"/>
        <w:lang w:val="nl-NL"/>
      </w:rPr>
      <w:t>SM09</w:t>
    </w:r>
    <w:r w:rsidR="00EB401E">
      <w:rPr>
        <w:bCs/>
        <w:sz w:val="16"/>
        <w:lang w:val="nl-NL"/>
      </w:rPr>
      <w:t>U</w:t>
    </w:r>
  </w:p>
  <w:p w14:paraId="05511F93" w14:textId="77777777" w:rsidR="0041625B" w:rsidRPr="002A38D5" w:rsidRDefault="0041625B" w:rsidP="002A38D5">
    <w:pPr>
      <w:pStyle w:val="Voettekst"/>
      <w:tabs>
        <w:tab w:val="clear" w:pos="4153"/>
        <w:tab w:val="clear" w:pos="8306"/>
        <w:tab w:val="left" w:pos="2977"/>
        <w:tab w:val="left" w:pos="4253"/>
        <w:tab w:val="left" w:pos="6096"/>
        <w:tab w:val="left" w:pos="8080"/>
      </w:tabs>
      <w:rPr>
        <w:b/>
        <w:color w:val="000000"/>
        <w:sz w:val="16"/>
        <w:lang w:val="nl-NL"/>
      </w:rPr>
    </w:pPr>
    <w:r w:rsidRPr="002A38D5">
      <w:rPr>
        <w:bCs/>
        <w:color w:val="000000"/>
        <w:sz w:val="16"/>
        <w:lang w:val="nl-NL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8AD7" w14:textId="77777777" w:rsidR="00166369" w:rsidRDefault="001663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EA306" w14:textId="77777777" w:rsidR="0094750F" w:rsidRDefault="0094750F">
      <w:r>
        <w:separator/>
      </w:r>
    </w:p>
  </w:footnote>
  <w:footnote w:type="continuationSeparator" w:id="0">
    <w:p w14:paraId="69AD7A02" w14:textId="77777777" w:rsidR="0094750F" w:rsidRDefault="0094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3D97" w14:textId="77777777" w:rsidR="00166369" w:rsidRDefault="001663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F06B" w14:textId="77777777" w:rsidR="0041625B" w:rsidRPr="00420B4D" w:rsidRDefault="00362319">
    <w:pPr>
      <w:pStyle w:val="Koptekst"/>
      <w:tabs>
        <w:tab w:val="left" w:pos="709"/>
      </w:tabs>
      <w:rPr>
        <w:rFonts w:ascii="Impact" w:hAnsi="Impact" w:cs="Arial"/>
        <w:b/>
        <w:bCs/>
        <w:color w:val="000000"/>
        <w:sz w:val="32"/>
      </w:rPr>
    </w:pPr>
    <w:r>
      <w:rPr>
        <w:b/>
        <w:noProof/>
        <w:color w:val="000000"/>
        <w:lang w:val="nl-NL" w:eastAsia="nl-NL"/>
      </w:rPr>
      <w:object w:dxaOrig="0" w:dyaOrig="0" w14:anchorId="344DB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9.2pt;margin-top:19.4pt;width:67.3pt;height:66.2pt;z-index:251662848;mso-wrap-edited:f" wrapcoords="-198 0 -198 21411 21600 21411 21600 0 -198 0">
          <v:imagedata r:id="rId1" o:title="" croptop="518f" cropbottom="1553f" cropleft="543f"/>
        </v:shape>
        <o:OLEObject Type="Embed" ProgID="ViewerFrameClass" ShapeID="_x0000_s2062" DrawAspect="Content" ObjectID="_1661342934" r:id="rId2"/>
      </w:object>
    </w:r>
    <w:r w:rsidR="0041625B">
      <w:rPr>
        <w:noProof/>
        <w:color w:val="000000"/>
      </w:rPr>
      <w:pict w14:anchorId="238AA0D7">
        <v:line id="_x0000_s2052" style="position:absolute;z-index:251654656" from="149.3pt,9.1pt" to="536.3pt,9.1pt" strokecolor="red" strokeweight="1.5pt"/>
      </w:pict>
    </w:r>
    <w:r w:rsidR="0041625B">
      <w:rPr>
        <w:noProof/>
        <w:color w:val="000000"/>
      </w:rPr>
      <w:pict w14:anchorId="184918EC">
        <v:line id="_x0000_s2054" style="position:absolute;z-index:251656704" from="148.8pt,11.95pt" to="536.4pt,11.95pt" strokeweight="1pt"/>
      </w:pict>
    </w:r>
    <w:r w:rsidR="0041625B">
      <w:rPr>
        <w:noProof/>
        <w:color w:val="000000"/>
      </w:rPr>
      <w:pict w14:anchorId="474DCDC8">
        <v:line id="_x0000_s2053" style="position:absolute;z-index:251655680" from="1.75pt,12.45pt" to="35.95pt,12.45pt" o:allowincell="f" strokeweight="1pt"/>
      </w:pict>
    </w:r>
    <w:r w:rsidR="0041625B">
      <w:rPr>
        <w:noProof/>
        <w:color w:val="000000"/>
      </w:rPr>
      <w:pict w14:anchorId="0EDC4667">
        <v:line id="_x0000_s2059" style="position:absolute;z-index:251661824" from="1.75pt,9.6pt" to="35.95pt,9.6pt" o:allowincell="f" strokecolor="red" strokeweight="1.5pt"/>
      </w:pict>
    </w:r>
    <w:r w:rsidR="0041625B">
      <w:rPr>
        <w:color w:val="000000"/>
      </w:rPr>
      <w:tab/>
      <w:t xml:space="preserve">  </w:t>
    </w:r>
    <w:r w:rsidR="0041625B" w:rsidRPr="00B35E10">
      <w:rPr>
        <w:rFonts w:ascii="Arial Black" w:hAnsi="Arial Black"/>
        <w:b/>
        <w:bCs/>
        <w:color w:val="000000"/>
        <w:sz w:val="32"/>
      </w:rPr>
      <w:t>YOTOSAMA</w:t>
    </w:r>
  </w:p>
  <w:p w14:paraId="4BD4357A" w14:textId="77777777" w:rsidR="00166369" w:rsidRDefault="0041625B" w:rsidP="00362319">
    <w:pPr>
      <w:pStyle w:val="Koptekst"/>
      <w:tabs>
        <w:tab w:val="left" w:pos="1134"/>
      </w:tabs>
      <w:rPr>
        <w:b/>
        <w:color w:val="000000"/>
        <w:sz w:val="24"/>
      </w:rPr>
    </w:pPr>
    <w:r>
      <w:rPr>
        <w:b/>
        <w:color w:val="000000"/>
        <w:sz w:val="16"/>
      </w:rPr>
      <w:tab/>
    </w:r>
    <w:r>
      <w:rPr>
        <w:b/>
        <w:color w:val="000000"/>
        <w:sz w:val="24"/>
      </w:rPr>
      <w:t xml:space="preserve">                                   </w:t>
    </w:r>
    <w:r w:rsidR="003951C6">
      <w:rPr>
        <w:b/>
        <w:color w:val="000000"/>
        <w:sz w:val="24"/>
      </w:rPr>
      <w:t xml:space="preserve">   </w:t>
    </w:r>
  </w:p>
  <w:p w14:paraId="271465DC" w14:textId="77777777" w:rsidR="0041625B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  <w:r>
      <w:rPr>
        <w:b/>
        <w:color w:val="000000"/>
        <w:sz w:val="24"/>
      </w:rPr>
      <w:t xml:space="preserve">                                                       </w:t>
    </w:r>
    <w:r w:rsidR="003951C6">
      <w:rPr>
        <w:b/>
        <w:color w:val="000000"/>
        <w:sz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JUDO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AIKIDO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JIUJITSU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BJJ</w:t>
    </w:r>
    <w:r>
      <w:rPr>
        <w:rFonts w:ascii="Arial Black" w:hAnsi="Arial Black"/>
        <w:b/>
        <w:color w:val="000000"/>
        <w:sz w:val="24"/>
        <w:szCs w:val="24"/>
      </w:rPr>
      <w:t xml:space="preserve"> – </w:t>
    </w:r>
    <w:r w:rsidRPr="00D02881">
      <w:rPr>
        <w:rFonts w:ascii="Arial Black" w:hAnsi="Arial Black"/>
        <w:b/>
        <w:color w:val="000000"/>
        <w:sz w:val="24"/>
        <w:szCs w:val="24"/>
      </w:rPr>
      <w:t>BUKIWAZA</w:t>
    </w:r>
    <w:r>
      <w:rPr>
        <w:rFonts w:ascii="Arial Black" w:hAnsi="Arial Black"/>
        <w:b/>
        <w:color w:val="000000"/>
        <w:sz w:val="24"/>
        <w:szCs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-</w:t>
    </w:r>
    <w:r>
      <w:rPr>
        <w:rFonts w:ascii="Arial Black" w:hAnsi="Arial Black"/>
        <w:b/>
        <w:color w:val="000000"/>
        <w:sz w:val="24"/>
        <w:szCs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YOGA</w:t>
    </w:r>
  </w:p>
  <w:p w14:paraId="549468E9" w14:textId="77777777" w:rsidR="00166369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</w:p>
  <w:p w14:paraId="5C899121" w14:textId="77777777" w:rsidR="0041625B" w:rsidRPr="004823BF" w:rsidRDefault="0041625B">
    <w:pPr>
      <w:pStyle w:val="Koptekst"/>
      <w:tabs>
        <w:tab w:val="left" w:pos="1134"/>
        <w:tab w:val="left" w:pos="2694"/>
      </w:tabs>
      <w:rPr>
        <w:rFonts w:ascii="Comic Sans MS" w:hAnsi="Comic Sans MS"/>
        <w:b/>
        <w:color w:val="000000"/>
        <w:sz w:val="28"/>
        <w:lang w:val="en-US"/>
      </w:rPr>
    </w:pPr>
    <w:r>
      <w:rPr>
        <w:rFonts w:cs="Arial"/>
        <w:b/>
        <w:noProof/>
        <w:color w:val="000000"/>
        <w:sz w:val="32"/>
      </w:rPr>
      <w:pict w14:anchorId="3385A19B">
        <v:line id="_x0000_s2057" style="position:absolute;z-index:251659776" from=".6pt,16.1pt" to="46.2pt,16.1pt" strokecolor="red" strokeweight="1.5pt"/>
      </w:pict>
    </w:r>
    <w:r>
      <w:rPr>
        <w:rFonts w:cs="Arial"/>
        <w:b/>
        <w:noProof/>
        <w:color w:val="000000"/>
        <w:sz w:val="32"/>
      </w:rPr>
      <w:pict w14:anchorId="28957606">
        <v:line id="_x0000_s2058" style="position:absolute;z-index:251660800" from="134.55pt,16.1pt" to="536.4pt,16.1pt" strokecolor="red" strokeweight="1.5pt"/>
      </w:pict>
    </w:r>
    <w:r>
      <w:rPr>
        <w:rFonts w:cs="Arial"/>
        <w:b/>
        <w:color w:val="000000"/>
        <w:sz w:val="32"/>
      </w:rPr>
      <w:t xml:space="preserve"> </w:t>
    </w:r>
    <w:r w:rsidRPr="004823BF">
      <w:rPr>
        <w:rFonts w:cs="Arial"/>
        <w:b/>
        <w:color w:val="000000"/>
        <w:sz w:val="32"/>
        <w:lang w:val="en-US"/>
      </w:rPr>
      <w:t>budo</w:t>
    </w:r>
    <w:r>
      <w:rPr>
        <w:b/>
        <w:color w:val="000000"/>
        <w:sz w:val="24"/>
      </w:rPr>
      <w:tab/>
    </w:r>
    <w:r>
      <w:rPr>
        <w:b/>
        <w:color w:val="000000"/>
        <w:sz w:val="24"/>
      </w:rPr>
      <w:tab/>
    </w:r>
    <w:r w:rsidRPr="004823BF">
      <w:rPr>
        <w:rFonts w:cs="Arial"/>
        <w:b/>
        <w:color w:val="000000"/>
        <w:sz w:val="32"/>
        <w:lang w:val="en-US"/>
      </w:rPr>
      <w:t>school</w:t>
    </w:r>
  </w:p>
  <w:p w14:paraId="24917AB4" w14:textId="77777777" w:rsidR="0041625B" w:rsidRPr="004823BF" w:rsidRDefault="0041625B">
    <w:pPr>
      <w:pStyle w:val="Koptekst"/>
      <w:tabs>
        <w:tab w:val="left" w:pos="1134"/>
        <w:tab w:val="left" w:pos="2977"/>
      </w:tabs>
      <w:rPr>
        <w:b/>
        <w:color w:val="000000"/>
        <w:sz w:val="24"/>
        <w:lang w:val="en-US"/>
      </w:rPr>
    </w:pPr>
    <w:r>
      <w:rPr>
        <w:b/>
        <w:noProof/>
        <w:color w:val="000000"/>
        <w:sz w:val="24"/>
      </w:rPr>
      <w:pict w14:anchorId="08DD9F4C">
        <v:line id="_x0000_s2055" style="position:absolute;flip:y;z-index:251657728" from=".6pt,.55pt" to="46.2pt,.55pt" strokeweight="1pt"/>
      </w:pict>
    </w:r>
    <w:r>
      <w:rPr>
        <w:b/>
        <w:noProof/>
        <w:color w:val="000000"/>
        <w:sz w:val="24"/>
      </w:rPr>
      <w:pict w14:anchorId="3934D54A">
        <v:line id="_x0000_s2056" style="position:absolute;flip:y;z-index:251658752" from="131.7pt,.3pt" to="536.4pt,.55pt" strokeweight="1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6707" w14:textId="77777777" w:rsidR="00166369" w:rsidRDefault="001663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1E52"/>
    <w:multiLevelType w:val="multilevel"/>
    <w:tmpl w:val="A0B2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9964A97"/>
    <w:multiLevelType w:val="hybridMultilevel"/>
    <w:tmpl w:val="76A65BDE"/>
    <w:lvl w:ilvl="0" w:tplc="0413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36D3734"/>
    <w:multiLevelType w:val="hybridMultilevel"/>
    <w:tmpl w:val="BCDE18BE"/>
    <w:lvl w:ilvl="0" w:tplc="F1224B2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3976EFF"/>
    <w:multiLevelType w:val="hybridMultilevel"/>
    <w:tmpl w:val="BF92B5C0"/>
    <w:lvl w:ilvl="0" w:tplc="40E60B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7C2E26"/>
    <w:multiLevelType w:val="hybridMultilevel"/>
    <w:tmpl w:val="70D874F8"/>
    <w:lvl w:ilvl="0" w:tplc="22E4E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AFF"/>
    <w:rsid w:val="000046CE"/>
    <w:rsid w:val="0001410B"/>
    <w:rsid w:val="0005416D"/>
    <w:rsid w:val="0007337C"/>
    <w:rsid w:val="000B3AF0"/>
    <w:rsid w:val="000C0BDF"/>
    <w:rsid w:val="00111305"/>
    <w:rsid w:val="00126E19"/>
    <w:rsid w:val="00132FA0"/>
    <w:rsid w:val="00162DD8"/>
    <w:rsid w:val="00166369"/>
    <w:rsid w:val="00176669"/>
    <w:rsid w:val="00182069"/>
    <w:rsid w:val="001B71F5"/>
    <w:rsid w:val="001D3CA0"/>
    <w:rsid w:val="00212A92"/>
    <w:rsid w:val="00215B82"/>
    <w:rsid w:val="00270393"/>
    <w:rsid w:val="002810AB"/>
    <w:rsid w:val="002A2E97"/>
    <w:rsid w:val="002A38D5"/>
    <w:rsid w:val="002F581B"/>
    <w:rsid w:val="00362319"/>
    <w:rsid w:val="003951C6"/>
    <w:rsid w:val="003C63F4"/>
    <w:rsid w:val="0041625B"/>
    <w:rsid w:val="00420B4D"/>
    <w:rsid w:val="00426E33"/>
    <w:rsid w:val="004446FF"/>
    <w:rsid w:val="0046224A"/>
    <w:rsid w:val="00466FA7"/>
    <w:rsid w:val="004823BF"/>
    <w:rsid w:val="004B04BD"/>
    <w:rsid w:val="004E2010"/>
    <w:rsid w:val="004E7F95"/>
    <w:rsid w:val="004F148C"/>
    <w:rsid w:val="00572390"/>
    <w:rsid w:val="00574E30"/>
    <w:rsid w:val="00583D5E"/>
    <w:rsid w:val="00596229"/>
    <w:rsid w:val="005D28FC"/>
    <w:rsid w:val="0061330A"/>
    <w:rsid w:val="00654455"/>
    <w:rsid w:val="006720A4"/>
    <w:rsid w:val="00676967"/>
    <w:rsid w:val="006810F0"/>
    <w:rsid w:val="006C2584"/>
    <w:rsid w:val="006E2181"/>
    <w:rsid w:val="006F00C7"/>
    <w:rsid w:val="00700B4A"/>
    <w:rsid w:val="007232A2"/>
    <w:rsid w:val="0073215A"/>
    <w:rsid w:val="00754805"/>
    <w:rsid w:val="0077679C"/>
    <w:rsid w:val="00792397"/>
    <w:rsid w:val="007C502D"/>
    <w:rsid w:val="007E75A2"/>
    <w:rsid w:val="00810C59"/>
    <w:rsid w:val="00811BB6"/>
    <w:rsid w:val="00813332"/>
    <w:rsid w:val="00814CA2"/>
    <w:rsid w:val="00830454"/>
    <w:rsid w:val="0084108F"/>
    <w:rsid w:val="00846E35"/>
    <w:rsid w:val="00892813"/>
    <w:rsid w:val="008D18F8"/>
    <w:rsid w:val="008D459B"/>
    <w:rsid w:val="008E1452"/>
    <w:rsid w:val="008F1BBB"/>
    <w:rsid w:val="008F4870"/>
    <w:rsid w:val="008F74A3"/>
    <w:rsid w:val="0090764C"/>
    <w:rsid w:val="00933A02"/>
    <w:rsid w:val="0094544F"/>
    <w:rsid w:val="0094750F"/>
    <w:rsid w:val="009819F8"/>
    <w:rsid w:val="0098356C"/>
    <w:rsid w:val="00986A94"/>
    <w:rsid w:val="009A4A3C"/>
    <w:rsid w:val="009F7B03"/>
    <w:rsid w:val="00A51209"/>
    <w:rsid w:val="00A57F70"/>
    <w:rsid w:val="00A71AFF"/>
    <w:rsid w:val="00A71C38"/>
    <w:rsid w:val="00A744CB"/>
    <w:rsid w:val="00A845BB"/>
    <w:rsid w:val="00A872C7"/>
    <w:rsid w:val="00A90302"/>
    <w:rsid w:val="00A972A2"/>
    <w:rsid w:val="00AD08A5"/>
    <w:rsid w:val="00AE68FA"/>
    <w:rsid w:val="00B31E19"/>
    <w:rsid w:val="00B343D1"/>
    <w:rsid w:val="00B35E10"/>
    <w:rsid w:val="00B50F27"/>
    <w:rsid w:val="00B57DBB"/>
    <w:rsid w:val="00B62F74"/>
    <w:rsid w:val="00B632D1"/>
    <w:rsid w:val="00B67C00"/>
    <w:rsid w:val="00BA1470"/>
    <w:rsid w:val="00BC59B6"/>
    <w:rsid w:val="00BF4333"/>
    <w:rsid w:val="00C24267"/>
    <w:rsid w:val="00C24748"/>
    <w:rsid w:val="00C26911"/>
    <w:rsid w:val="00C81013"/>
    <w:rsid w:val="00CE1ABB"/>
    <w:rsid w:val="00CF2633"/>
    <w:rsid w:val="00CF4C27"/>
    <w:rsid w:val="00D35AAB"/>
    <w:rsid w:val="00D37AAF"/>
    <w:rsid w:val="00D47137"/>
    <w:rsid w:val="00D5367E"/>
    <w:rsid w:val="00D6579E"/>
    <w:rsid w:val="00D730BF"/>
    <w:rsid w:val="00DB30A5"/>
    <w:rsid w:val="00DE0FBB"/>
    <w:rsid w:val="00DE2D2F"/>
    <w:rsid w:val="00EA38F0"/>
    <w:rsid w:val="00EB401E"/>
    <w:rsid w:val="00ED6673"/>
    <w:rsid w:val="00F16BE6"/>
    <w:rsid w:val="00F238C2"/>
    <w:rsid w:val="00F239D7"/>
    <w:rsid w:val="00F51C77"/>
    <w:rsid w:val="00F960C5"/>
    <w:rsid w:val="00FD2DCF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7A7A022"/>
  <w15:chartTrackingRefBased/>
  <w15:docId w15:val="{395AF99C-746D-444D-9441-EBB59783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ind w:left="284" w:right="383"/>
      <w:jc w:val="both"/>
      <w:outlineLvl w:val="0"/>
    </w:pPr>
    <w:rPr>
      <w:rFonts w:ascii="Bookman Old Style" w:hAnsi="Bookman Old Style"/>
      <w:b/>
      <w:bCs/>
      <w:u w:val="single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loktekst">
    <w:name w:val="Block Text"/>
    <w:basedOn w:val="Standaard"/>
    <w:pPr>
      <w:ind w:left="284" w:right="383"/>
      <w:jc w:val="both"/>
    </w:pPr>
    <w:rPr>
      <w:rFonts w:ascii="Bookman Old Style" w:hAnsi="Bookman Old Style"/>
      <w:lang w:val="nl-NL"/>
    </w:rPr>
  </w:style>
  <w:style w:type="paragraph" w:styleId="Ballontekst">
    <w:name w:val="Balloon Text"/>
    <w:basedOn w:val="Standaard"/>
    <w:semiHidden/>
    <w:rsid w:val="00CF2633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0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fles@yotosam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tosama.com" TargetMode="External"/><Relationship Id="rId1" Type="http://schemas.openxmlformats.org/officeDocument/2006/relationships/hyperlink" Target="mailto:yotosama@wanadoo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documenten\Concept-layout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2486FF-89A5-4BEB-9325-E95D7253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Concept-layout</Template>
  <TotalTime>4302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</vt:lpstr>
    </vt:vector>
  </TitlesOfParts>
  <Company/>
  <LinksUpToDate>false</LinksUpToDate>
  <CharactersWithSpaces>1059</CharactersWithSpaces>
  <SharedDoc>false</SharedDoc>
  <HLinks>
    <vt:vector size="12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http://www.yotosama.com/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mailto:yotosama@wanadoo.nl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</dc:title>
  <dc:subject/>
  <dc:creator>Een tevreden Microsoft Office-gebruiker</dc:creator>
  <cp:keywords/>
  <cp:lastModifiedBy>John Zwalve</cp:lastModifiedBy>
  <cp:revision>5</cp:revision>
  <cp:lastPrinted>2015-08-14T18:27:00Z</cp:lastPrinted>
  <dcterms:created xsi:type="dcterms:W3CDTF">2020-09-08T13:34:00Z</dcterms:created>
  <dcterms:modified xsi:type="dcterms:W3CDTF">2020-09-11T13:22:00Z</dcterms:modified>
</cp:coreProperties>
</file>