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FE11" w14:textId="61E4B27B" w:rsidR="0041625B" w:rsidRDefault="0041625B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p w14:paraId="2D6B41E0" w14:textId="77777777" w:rsidR="0004467D" w:rsidRDefault="0004467D" w:rsidP="0004467D">
      <w:pPr>
        <w:jc w:val="center"/>
        <w:rPr>
          <w:rFonts w:ascii="Comic Sans MS" w:hAnsi="Comic Sans MS"/>
          <w:b/>
          <w:sz w:val="28"/>
          <w:szCs w:val="28"/>
          <w:u w:val="single"/>
          <w:lang w:val="nl-NL"/>
        </w:rPr>
      </w:pPr>
    </w:p>
    <w:p w14:paraId="58C60F00" w14:textId="0C297502" w:rsidR="0004467D" w:rsidRPr="0004467D" w:rsidRDefault="0004467D" w:rsidP="0004467D">
      <w:pPr>
        <w:jc w:val="center"/>
        <w:rPr>
          <w:rFonts w:ascii="Comic Sans MS" w:hAnsi="Comic Sans MS"/>
          <w:b/>
          <w:sz w:val="28"/>
          <w:szCs w:val="28"/>
          <w:u w:val="single"/>
          <w:lang w:val="nl-NL"/>
        </w:rPr>
      </w:pPr>
      <w:r w:rsidRPr="0004467D">
        <w:rPr>
          <w:rFonts w:ascii="Comic Sans MS" w:hAnsi="Comic Sans MS"/>
          <w:b/>
          <w:sz w:val="28"/>
          <w:szCs w:val="28"/>
          <w:u w:val="single"/>
          <w:lang w:val="nl-NL"/>
        </w:rPr>
        <w:t xml:space="preserve">AANMELDINGSFORMULIER </w:t>
      </w:r>
      <w:r w:rsidR="00D75CDD">
        <w:rPr>
          <w:rFonts w:ascii="Comic Sans MS" w:hAnsi="Comic Sans MS"/>
          <w:b/>
          <w:sz w:val="28"/>
          <w:szCs w:val="28"/>
          <w:u w:val="single"/>
          <w:lang w:val="nl-NL"/>
        </w:rPr>
        <w:t>PROEF</w:t>
      </w:r>
      <w:r w:rsidRPr="0004467D">
        <w:rPr>
          <w:rFonts w:ascii="Comic Sans MS" w:hAnsi="Comic Sans MS"/>
          <w:b/>
          <w:sz w:val="28"/>
          <w:szCs w:val="28"/>
          <w:u w:val="single"/>
          <w:lang w:val="nl-NL"/>
        </w:rPr>
        <w:t xml:space="preserve">LES </w:t>
      </w:r>
    </w:p>
    <w:p w14:paraId="413A4FC3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327AAEE8" w14:textId="77777777" w:rsid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7512C0BB" w14:textId="7A340EA9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04467D">
        <w:rPr>
          <w:rFonts w:ascii="Comic Sans MS" w:hAnsi="Comic Sans MS"/>
          <w:b/>
          <w:sz w:val="24"/>
          <w:szCs w:val="24"/>
          <w:lang w:val="nl-NL"/>
        </w:rPr>
        <w:t xml:space="preserve">Gegevens </w:t>
      </w:r>
      <w:r w:rsidR="00BD6670">
        <w:rPr>
          <w:rFonts w:ascii="Comic Sans MS" w:hAnsi="Comic Sans MS"/>
          <w:b/>
          <w:sz w:val="24"/>
          <w:szCs w:val="24"/>
          <w:lang w:val="nl-NL"/>
        </w:rPr>
        <w:t xml:space="preserve">Deelnemer </w:t>
      </w:r>
      <w:r w:rsidR="00BD6670" w:rsidRPr="0004467D">
        <w:rPr>
          <w:rFonts w:ascii="Comic Sans MS" w:hAnsi="Comic Sans MS"/>
          <w:b/>
          <w:sz w:val="24"/>
          <w:szCs w:val="24"/>
          <w:lang w:val="nl-NL"/>
        </w:rPr>
        <w:t>(1</w:t>
      </w:r>
      <w:r w:rsidR="00BD6670">
        <w:rPr>
          <w:rFonts w:ascii="Comic Sans MS" w:hAnsi="Comic Sans MS"/>
          <w:b/>
          <w:sz w:val="24"/>
          <w:szCs w:val="24"/>
          <w:lang w:val="nl-NL"/>
        </w:rPr>
        <w:t>)</w:t>
      </w:r>
      <w:r w:rsidR="00BD6670">
        <w:rPr>
          <w:rFonts w:ascii="Comic Sans MS" w:hAnsi="Comic Sans MS"/>
          <w:b/>
          <w:sz w:val="24"/>
          <w:szCs w:val="24"/>
          <w:lang w:val="nl-NL"/>
        </w:rPr>
        <w:tab/>
      </w:r>
      <w:r w:rsidRPr="0004467D">
        <w:rPr>
          <w:rFonts w:ascii="Comic Sans MS" w:hAnsi="Comic Sans MS"/>
          <w:b/>
          <w:sz w:val="24"/>
          <w:szCs w:val="24"/>
          <w:lang w:val="nl-NL"/>
        </w:rPr>
        <w:t>:</w:t>
      </w:r>
    </w:p>
    <w:p w14:paraId="6B78BE6A" w14:textId="77777777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Naam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</w:p>
    <w:p w14:paraId="122DEBB6" w14:textId="21557A8E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Geboortedatum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</w:t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06B85AB2" w14:textId="674B5E4B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Adres         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697C0D44" w14:textId="516D52BD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Woonplaats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</w:p>
    <w:p w14:paraId="5715E928" w14:textId="6A0C0149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Telefoon/Mobile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</w:t>
      </w:r>
    </w:p>
    <w:p w14:paraId="7E9E7C3E" w14:textId="5F5127A1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E-mail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adres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      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  <w:t xml:space="preserve">: </w:t>
      </w:r>
    </w:p>
    <w:p w14:paraId="21115920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3194EB2E" w14:textId="0F247AB9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04467D">
        <w:rPr>
          <w:rFonts w:ascii="Comic Sans MS" w:hAnsi="Comic Sans MS"/>
          <w:b/>
          <w:sz w:val="24"/>
          <w:szCs w:val="24"/>
          <w:lang w:val="nl-NL"/>
        </w:rPr>
        <w:t xml:space="preserve">Gegevens </w:t>
      </w:r>
      <w:r w:rsidR="00BD6670">
        <w:rPr>
          <w:rFonts w:ascii="Comic Sans MS" w:hAnsi="Comic Sans MS"/>
          <w:b/>
          <w:sz w:val="24"/>
          <w:szCs w:val="24"/>
          <w:lang w:val="nl-NL"/>
        </w:rPr>
        <w:t>Deelnemer</w:t>
      </w:r>
      <w:r w:rsidRPr="0004467D">
        <w:rPr>
          <w:rFonts w:ascii="Comic Sans MS" w:hAnsi="Comic Sans MS"/>
          <w:b/>
          <w:sz w:val="24"/>
          <w:szCs w:val="24"/>
          <w:lang w:val="nl-NL"/>
        </w:rPr>
        <w:t xml:space="preserve"> (2)</w:t>
      </w:r>
      <w:r w:rsidR="00BD6670">
        <w:rPr>
          <w:rFonts w:ascii="Comic Sans MS" w:hAnsi="Comic Sans MS"/>
          <w:b/>
          <w:sz w:val="24"/>
          <w:szCs w:val="24"/>
          <w:lang w:val="nl-NL"/>
        </w:rPr>
        <w:tab/>
      </w:r>
      <w:r w:rsidR="00AA4B07">
        <w:rPr>
          <w:rFonts w:ascii="Comic Sans MS" w:hAnsi="Comic Sans MS"/>
          <w:b/>
          <w:sz w:val="24"/>
          <w:szCs w:val="24"/>
          <w:lang w:val="nl-NL"/>
        </w:rPr>
        <w:t>:</w:t>
      </w:r>
    </w:p>
    <w:p w14:paraId="390F1349" w14:textId="476A294C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Naam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</w:p>
    <w:p w14:paraId="1263AD9E" w14:textId="4EBF3255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Geboortedatum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</w:t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15082E90" w14:textId="17FACC09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Adres         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75EF0B92" w14:textId="36CE2AD5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Woonplaats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</w:p>
    <w:p w14:paraId="6E9BE842" w14:textId="1E4E0DD0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Telefoon/Mobile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</w:t>
      </w:r>
    </w:p>
    <w:p w14:paraId="6E2A0E81" w14:textId="4BF47E3B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E-mail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adres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 </w:t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  <w:t xml:space="preserve">: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    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</w:p>
    <w:p w14:paraId="5E7B65AB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38AA95D9" w14:textId="77777777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6DF12642" w14:textId="77777777" w:rsid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08BEF8A5" w14:textId="77777777" w:rsid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034384B2" w14:textId="2B1E5B07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Dit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formulier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ingevuld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terugmailen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minimaal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1 dag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voor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de </w:t>
      </w:r>
      <w:proofErr w:type="spellStart"/>
      <w:r w:rsidR="00D75CDD">
        <w:rPr>
          <w:rFonts w:ascii="Comic Sans MS" w:hAnsi="Comic Sans MS"/>
          <w:color w:val="000000"/>
          <w:sz w:val="24"/>
          <w:szCs w:val="24"/>
          <w:lang w:val="fr-FR"/>
        </w:rPr>
        <w:t>proefles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naar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: </w:t>
      </w:r>
      <w:r w:rsidR="00D75CDD">
        <w:rPr>
          <w:rFonts w:ascii="Comic Sans MS" w:hAnsi="Comic Sans MS"/>
          <w:color w:val="000000"/>
          <w:sz w:val="24"/>
          <w:szCs w:val="24"/>
          <w:lang w:val="fr-FR"/>
        </w:rPr>
        <w:t>proefles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@yotosama.com </w:t>
      </w:r>
    </w:p>
    <w:p w14:paraId="5046527E" w14:textId="77777777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18"/>
          <w:szCs w:val="18"/>
          <w:lang w:val="nl-NL"/>
        </w:rPr>
      </w:pPr>
    </w:p>
    <w:p w14:paraId="1D9FF3CC" w14:textId="77777777" w:rsidR="0004467D" w:rsidRPr="00EA38F0" w:rsidRDefault="0004467D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sectPr w:rsidR="0004467D" w:rsidRPr="00EA38F0" w:rsidSect="00362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1985" w:right="476" w:bottom="284" w:left="720" w:header="284" w:footer="1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84CA" w14:textId="77777777" w:rsidR="0094750F" w:rsidRDefault="0094750F">
      <w:r>
        <w:separator/>
      </w:r>
    </w:p>
  </w:endnote>
  <w:endnote w:type="continuationSeparator" w:id="0">
    <w:p w14:paraId="2C934B9A" w14:textId="77777777" w:rsidR="0094750F" w:rsidRDefault="0094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70FC" w14:textId="77777777" w:rsidR="009004E6" w:rsidRDefault="00D75CD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405F" w14:textId="75D2C36E" w:rsidR="0041625B" w:rsidRDefault="003A7536">
    <w:pPr>
      <w:pStyle w:val="Voettekst"/>
      <w:tabs>
        <w:tab w:val="clear" w:pos="4153"/>
        <w:tab w:val="clear" w:pos="8306"/>
        <w:tab w:val="left" w:pos="3969"/>
        <w:tab w:val="left" w:pos="7371"/>
      </w:tabs>
      <w:rPr>
        <w:sz w:val="16"/>
        <w:lang w:val="nl-NL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D218818" wp14:editId="4E0A224D">
              <wp:simplePos x="0" y="0"/>
              <wp:positionH relativeFrom="column">
                <wp:posOffset>7620</wp:posOffset>
              </wp:positionH>
              <wp:positionV relativeFrom="paragraph">
                <wp:posOffset>36195</wp:posOffset>
              </wp:positionV>
              <wp:extent cx="68046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FAD95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85pt" to="536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" strokeweight="1pt"/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A6F06EB" wp14:editId="5B65CFFD">
              <wp:simplePos x="0" y="0"/>
              <wp:positionH relativeFrom="column">
                <wp:posOffset>7620</wp:posOffset>
              </wp:positionH>
              <wp:positionV relativeFrom="paragraph">
                <wp:posOffset>0</wp:posOffset>
              </wp:positionV>
              <wp:extent cx="680466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46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7B7FB" id="Line 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0" to="53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" strokecolor="red" strokeweight="1.5pt"/>
          </w:pict>
        </mc:Fallback>
      </mc:AlternateContent>
    </w:r>
  </w:p>
  <w:p w14:paraId="564F1FCD" w14:textId="77777777" w:rsidR="006810F0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es-ES_tradnl"/>
      </w:rPr>
    </w:pPr>
    <w:r>
      <w:rPr>
        <w:bCs/>
        <w:sz w:val="16"/>
        <w:lang w:val="es-ES_tradnl"/>
      </w:rPr>
      <w:t>Dojo-adres:</w:t>
    </w:r>
    <w:r>
      <w:rPr>
        <w:bCs/>
        <w:sz w:val="16"/>
        <w:lang w:val="es-ES_tradnl"/>
      </w:rPr>
      <w:tab/>
    </w:r>
    <w:proofErr w:type="spellStart"/>
    <w:r>
      <w:rPr>
        <w:bCs/>
        <w:sz w:val="16"/>
        <w:lang w:val="es-ES_tradnl"/>
      </w:rPr>
      <w:t>Korresp</w:t>
    </w:r>
    <w:proofErr w:type="spellEnd"/>
    <w:r>
      <w:rPr>
        <w:bCs/>
        <w:sz w:val="16"/>
        <w:lang w:val="es-ES_tradnl"/>
      </w:rPr>
      <w:t>.-adres:</w:t>
    </w:r>
    <w:r>
      <w:rPr>
        <w:bCs/>
        <w:sz w:val="16"/>
        <w:lang w:val="es-ES_tradnl"/>
      </w:rPr>
      <w:tab/>
      <w:t>ING:             IBAN: NL03INGB0003531639  BIC: INGBNL2A</w:t>
    </w:r>
  </w:p>
  <w:p w14:paraId="3483EA84" w14:textId="77777777" w:rsidR="006810F0" w:rsidRPr="00F013F1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i/>
        <w:sz w:val="16"/>
        <w:lang w:val="nl-NL"/>
      </w:rPr>
    </w:pPr>
    <w:r>
      <w:rPr>
        <w:bCs/>
        <w:sz w:val="16"/>
        <w:lang w:val="nl-NL"/>
      </w:rPr>
      <w:t>Schoolstraat 2a, 2712 VC Zoetermeer</w:t>
    </w:r>
    <w:r>
      <w:rPr>
        <w:bCs/>
        <w:sz w:val="16"/>
        <w:lang w:val="nl-NL"/>
      </w:rPr>
      <w:tab/>
      <w:t xml:space="preserve">Vermeerstraat 36, </w:t>
    </w:r>
    <w:r w:rsidRPr="0098356C">
      <w:rPr>
        <w:bCs/>
        <w:sz w:val="16"/>
        <w:lang w:val="nl-NL"/>
      </w:rPr>
      <w:t>2712 SW Zoetermeer</w:t>
    </w:r>
    <w:r>
      <w:rPr>
        <w:bCs/>
        <w:sz w:val="16"/>
        <w:lang w:val="nl-NL"/>
      </w:rPr>
      <w:tab/>
      <w:t>ABNAMRO  IBAN: NL14ABNA0516871986 BIC: ABNANL2A</w:t>
    </w:r>
  </w:p>
  <w:p w14:paraId="43C8AB23" w14:textId="77777777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>Tel. 079 – 3165780</w:t>
    </w:r>
    <w:r w:rsidRPr="002A38D5">
      <w:rPr>
        <w:bCs/>
        <w:sz w:val="16"/>
        <w:lang w:val="nl-NL"/>
      </w:rPr>
      <w:tab/>
      <w:t>Tel. 079 – 3169419</w:t>
    </w:r>
    <w:r w:rsidRPr="002A38D5">
      <w:rPr>
        <w:bCs/>
        <w:sz w:val="16"/>
        <w:lang w:val="nl-NL"/>
      </w:rPr>
      <w:tab/>
      <w:t xml:space="preserve">KvK: </w:t>
    </w:r>
    <w:r w:rsidR="002F581B" w:rsidRPr="002A38D5">
      <w:rPr>
        <w:bCs/>
        <w:sz w:val="16"/>
        <w:lang w:val="nl-NL"/>
      </w:rPr>
      <w:t xml:space="preserve">            </w:t>
    </w:r>
    <w:r w:rsidR="007C502D">
      <w:rPr>
        <w:bCs/>
        <w:sz w:val="16"/>
        <w:lang w:val="nl-NL"/>
      </w:rPr>
      <w:t>72481390</w:t>
    </w:r>
  </w:p>
  <w:p w14:paraId="045A27BF" w14:textId="77777777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 xml:space="preserve">E-mail: </w:t>
    </w:r>
    <w:r w:rsidR="00AA4B07">
      <w:fldChar w:fldCharType="begin"/>
    </w:r>
    <w:r w:rsidR="00AA4B07" w:rsidRPr="00BD6670">
      <w:rPr>
        <w:lang w:val="nl-NL"/>
      </w:rPr>
      <w:instrText xml:space="preserve"> HYPERLINK "mailto:yotosama@wanadoo.nl" </w:instrText>
    </w:r>
    <w:r w:rsidR="00AA4B07">
      <w:fldChar w:fldCharType="separate"/>
    </w:r>
    <w:r w:rsidRPr="002A38D5">
      <w:rPr>
        <w:rStyle w:val="Hyperlink"/>
        <w:bCs/>
        <w:sz w:val="16"/>
        <w:lang w:val="nl-NL"/>
      </w:rPr>
      <w:t>yotosama@yotosama.com</w:t>
    </w:r>
    <w:r w:rsidR="00AA4B07">
      <w:rPr>
        <w:rStyle w:val="Hyperlink"/>
        <w:bCs/>
        <w:sz w:val="16"/>
        <w:lang w:val="nl-NL"/>
      </w:rPr>
      <w:fldChar w:fldCharType="end"/>
    </w:r>
    <w:r w:rsidRPr="002A38D5">
      <w:rPr>
        <w:bCs/>
        <w:sz w:val="16"/>
        <w:lang w:val="nl-NL"/>
      </w:rPr>
      <w:tab/>
      <w:t xml:space="preserve">Site: </w:t>
    </w:r>
    <w:r w:rsidR="00AA4B07">
      <w:fldChar w:fldCharType="begin"/>
    </w:r>
    <w:r w:rsidR="00AA4B07" w:rsidRPr="00BD6670">
      <w:rPr>
        <w:lang w:val="nl-NL"/>
      </w:rPr>
      <w:instrText xml:space="preserve"> HYPERLINK "http://www.yotosama.com" </w:instrText>
    </w:r>
    <w:r w:rsidR="00AA4B07">
      <w:fldChar w:fldCharType="separate"/>
    </w:r>
    <w:r w:rsidRPr="002A38D5">
      <w:rPr>
        <w:rStyle w:val="Hyperlink"/>
        <w:bCs/>
        <w:sz w:val="16"/>
        <w:lang w:val="nl-NL"/>
      </w:rPr>
      <w:t>www.yotosama.com</w:t>
    </w:r>
    <w:r w:rsidR="00AA4B07">
      <w:rPr>
        <w:rStyle w:val="Hyperlink"/>
        <w:bCs/>
        <w:sz w:val="16"/>
        <w:lang w:val="nl-NL"/>
      </w:rPr>
      <w:fldChar w:fldCharType="end"/>
    </w:r>
    <w:r w:rsidR="004E7F95" w:rsidRPr="002A38D5">
      <w:rPr>
        <w:bCs/>
        <w:sz w:val="16"/>
        <w:lang w:val="nl-NL"/>
      </w:rPr>
      <w:tab/>
      <w:t xml:space="preserve">Bond: </w:t>
    </w:r>
    <w:r w:rsidR="002F581B" w:rsidRPr="002A38D5">
      <w:rPr>
        <w:bCs/>
        <w:sz w:val="16"/>
        <w:lang w:val="nl-NL"/>
      </w:rPr>
      <w:t xml:space="preserve">          </w:t>
    </w:r>
    <w:proofErr w:type="spellStart"/>
    <w:r w:rsidR="004E7F95" w:rsidRPr="002A38D5">
      <w:rPr>
        <w:bCs/>
        <w:sz w:val="16"/>
        <w:lang w:val="nl-NL"/>
      </w:rPr>
      <w:t>JudoBondNederland</w:t>
    </w:r>
    <w:proofErr w:type="spellEnd"/>
    <w:r w:rsidR="002A38D5" w:rsidRPr="002A38D5">
      <w:rPr>
        <w:bCs/>
        <w:sz w:val="16"/>
        <w:lang w:val="nl-NL"/>
      </w:rPr>
      <w:t>, aansluitn</w:t>
    </w:r>
    <w:r w:rsidR="002A38D5">
      <w:rPr>
        <w:bCs/>
        <w:sz w:val="16"/>
        <w:lang w:val="nl-NL"/>
      </w:rPr>
      <w:t>r</w:t>
    </w:r>
    <w:r w:rsidR="00EB401E">
      <w:rPr>
        <w:bCs/>
        <w:sz w:val="16"/>
        <w:lang w:val="nl-NL"/>
      </w:rPr>
      <w:t>.</w:t>
    </w:r>
    <w:r w:rsidR="002A38D5" w:rsidRPr="002A38D5">
      <w:rPr>
        <w:bCs/>
        <w:sz w:val="16"/>
        <w:lang w:val="nl-NL"/>
      </w:rPr>
      <w:t xml:space="preserve"> </w:t>
    </w:r>
    <w:r w:rsidR="002A38D5">
      <w:rPr>
        <w:bCs/>
        <w:sz w:val="16"/>
        <w:lang w:val="nl-NL"/>
      </w:rPr>
      <w:t>D</w:t>
    </w:r>
    <w:r w:rsidR="00EB401E">
      <w:rPr>
        <w:bCs/>
        <w:sz w:val="16"/>
        <w:lang w:val="nl-NL"/>
      </w:rPr>
      <w:t>2</w:t>
    </w:r>
    <w:r w:rsidR="002A38D5">
      <w:rPr>
        <w:bCs/>
        <w:sz w:val="16"/>
        <w:lang w:val="nl-NL"/>
      </w:rPr>
      <w:t>SM09</w:t>
    </w:r>
    <w:r w:rsidR="00EB401E">
      <w:rPr>
        <w:bCs/>
        <w:sz w:val="16"/>
        <w:lang w:val="nl-NL"/>
      </w:rPr>
      <w:t>U</w:t>
    </w:r>
  </w:p>
  <w:p w14:paraId="11B38F8C" w14:textId="77777777" w:rsidR="0041625B" w:rsidRPr="002A38D5" w:rsidRDefault="0041625B" w:rsidP="002A38D5">
    <w:pPr>
      <w:pStyle w:val="Voettekst"/>
      <w:tabs>
        <w:tab w:val="clear" w:pos="4153"/>
        <w:tab w:val="clear" w:pos="8306"/>
        <w:tab w:val="left" w:pos="2977"/>
        <w:tab w:val="left" w:pos="4253"/>
        <w:tab w:val="left" w:pos="6096"/>
        <w:tab w:val="left" w:pos="8080"/>
      </w:tabs>
      <w:rPr>
        <w:b/>
        <w:color w:val="000000"/>
        <w:sz w:val="16"/>
        <w:lang w:val="nl-NL"/>
      </w:rPr>
    </w:pPr>
    <w:r w:rsidRPr="002A38D5">
      <w:rPr>
        <w:bCs/>
        <w:color w:val="000000"/>
        <w:sz w:val="16"/>
        <w:lang w:val="nl-NL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8635" w14:textId="77777777" w:rsidR="00166369" w:rsidRDefault="001663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6AF8A" w14:textId="77777777" w:rsidR="0094750F" w:rsidRDefault="0094750F">
      <w:r>
        <w:separator/>
      </w:r>
    </w:p>
  </w:footnote>
  <w:footnote w:type="continuationSeparator" w:id="0">
    <w:p w14:paraId="725FC09D" w14:textId="77777777" w:rsidR="0094750F" w:rsidRDefault="0094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B4A6" w14:textId="77777777" w:rsidR="00166369" w:rsidRDefault="001663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154DF" w14:textId="4B4385FE" w:rsidR="0041625B" w:rsidRPr="00420B4D" w:rsidRDefault="00AA4B07">
    <w:pPr>
      <w:pStyle w:val="Koptekst"/>
      <w:tabs>
        <w:tab w:val="left" w:pos="709"/>
      </w:tabs>
      <w:rPr>
        <w:rFonts w:ascii="Impact" w:hAnsi="Impact" w:cs="Arial"/>
        <w:b/>
        <w:bCs/>
        <w:color w:val="000000"/>
        <w:sz w:val="32"/>
      </w:rPr>
    </w:pPr>
    <w:r>
      <w:rPr>
        <w:b/>
        <w:noProof/>
        <w:color w:val="000000"/>
        <w:lang w:val="nl-NL" w:eastAsia="nl-NL"/>
      </w:rPr>
      <w:object w:dxaOrig="1440" w:dyaOrig="1440" w14:anchorId="37741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9.2pt;margin-top:19.4pt;width:67.3pt;height:66.2pt;z-index:251662848;mso-wrap-edited:f" wrapcoords="-198 0 -198 21411 21600 21411 21600 0 -198 0">
          <v:imagedata r:id="rId1" o:title="" croptop="518f" cropbottom="1553f" cropleft="543f"/>
        </v:shape>
        <o:OLEObject Type="Embed" ProgID="ViewerFrameClass" ShapeID="_x0000_s2062" DrawAspect="Content" ObjectID="_1661367357" r:id="rId2"/>
      </w:object>
    </w:r>
    <w:r w:rsidR="003A7536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C9B1C91" wp14:editId="21155AA7">
              <wp:simplePos x="0" y="0"/>
              <wp:positionH relativeFrom="column">
                <wp:posOffset>1896110</wp:posOffset>
              </wp:positionH>
              <wp:positionV relativeFrom="paragraph">
                <wp:posOffset>115570</wp:posOffset>
              </wp:positionV>
              <wp:extent cx="4914900" cy="0"/>
              <wp:effectExtent l="0" t="0" r="0" b="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0244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pt,9.1pt" to="536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" strokecolor="red" strokeweight="1.5pt"/>
          </w:pict>
        </mc:Fallback>
      </mc:AlternateContent>
    </w:r>
    <w:r w:rsidR="003A7536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A3EBAC" wp14:editId="2BB264B1">
              <wp:simplePos x="0" y="0"/>
              <wp:positionH relativeFrom="column">
                <wp:posOffset>1889760</wp:posOffset>
              </wp:positionH>
              <wp:positionV relativeFrom="paragraph">
                <wp:posOffset>151765</wp:posOffset>
              </wp:positionV>
              <wp:extent cx="4922520" cy="0"/>
              <wp:effectExtent l="0" t="0" r="0" b="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2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50F9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11.95pt" to="536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" strokeweight="1pt"/>
          </w:pict>
        </mc:Fallback>
      </mc:AlternateContent>
    </w:r>
    <w:r w:rsidR="003A7536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C950F35" wp14:editId="36071491">
              <wp:simplePos x="0" y="0"/>
              <wp:positionH relativeFrom="column">
                <wp:posOffset>22225</wp:posOffset>
              </wp:positionH>
              <wp:positionV relativeFrom="paragraph">
                <wp:posOffset>158115</wp:posOffset>
              </wp:positionV>
              <wp:extent cx="434340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4034F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2.45pt" to="3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" o:allowincell="f" strokeweight="1pt"/>
          </w:pict>
        </mc:Fallback>
      </mc:AlternateContent>
    </w:r>
    <w:r w:rsidR="003A7536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D754968" wp14:editId="64A55194">
              <wp:simplePos x="0" y="0"/>
              <wp:positionH relativeFrom="column">
                <wp:posOffset>22225</wp:posOffset>
              </wp:positionH>
              <wp:positionV relativeFrom="paragraph">
                <wp:posOffset>121920</wp:posOffset>
              </wp:positionV>
              <wp:extent cx="434340" cy="0"/>
              <wp:effectExtent l="0" t="0" r="0" b="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216C4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9.6pt" to="35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" o:allowincell="f" strokecolor="red" strokeweight="1.5pt"/>
          </w:pict>
        </mc:Fallback>
      </mc:AlternateContent>
    </w:r>
    <w:r w:rsidR="0041625B">
      <w:rPr>
        <w:color w:val="000000"/>
      </w:rPr>
      <w:tab/>
      <w:t xml:space="preserve">  </w:t>
    </w:r>
    <w:r w:rsidR="0041625B" w:rsidRPr="00B35E10">
      <w:rPr>
        <w:rFonts w:ascii="Arial Black" w:hAnsi="Arial Black"/>
        <w:b/>
        <w:bCs/>
        <w:color w:val="000000"/>
        <w:sz w:val="32"/>
      </w:rPr>
      <w:t>YOTOSAMA</w:t>
    </w:r>
  </w:p>
  <w:p w14:paraId="1C41C8C7" w14:textId="77777777" w:rsidR="00166369" w:rsidRDefault="0041625B" w:rsidP="00362319">
    <w:pPr>
      <w:pStyle w:val="Koptekst"/>
      <w:tabs>
        <w:tab w:val="left" w:pos="1134"/>
      </w:tabs>
      <w:rPr>
        <w:b/>
        <w:color w:val="000000"/>
        <w:sz w:val="24"/>
      </w:rPr>
    </w:pPr>
    <w:r>
      <w:rPr>
        <w:b/>
        <w:color w:val="000000"/>
        <w:sz w:val="16"/>
      </w:rPr>
      <w:tab/>
    </w:r>
    <w:r>
      <w:rPr>
        <w:b/>
        <w:color w:val="000000"/>
        <w:sz w:val="24"/>
      </w:rPr>
      <w:t xml:space="preserve">                                   </w:t>
    </w:r>
    <w:r w:rsidR="003951C6">
      <w:rPr>
        <w:b/>
        <w:color w:val="000000"/>
        <w:sz w:val="24"/>
      </w:rPr>
      <w:t xml:space="preserve">   </w:t>
    </w:r>
  </w:p>
  <w:p w14:paraId="22C04500" w14:textId="77777777" w:rsidR="0041625B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  <w:r>
      <w:rPr>
        <w:b/>
        <w:color w:val="000000"/>
        <w:sz w:val="24"/>
      </w:rPr>
      <w:t xml:space="preserve">                                                       </w:t>
    </w:r>
    <w:r w:rsidR="003951C6">
      <w:rPr>
        <w:b/>
        <w:color w:val="000000"/>
        <w:sz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JUDO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AIKIDO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JIUJITSU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BJJ</w:t>
    </w:r>
    <w:r>
      <w:rPr>
        <w:rFonts w:ascii="Arial Black" w:hAnsi="Arial Black"/>
        <w:b/>
        <w:color w:val="000000"/>
        <w:sz w:val="24"/>
        <w:szCs w:val="24"/>
      </w:rPr>
      <w:t xml:space="preserve"> – </w:t>
    </w:r>
    <w:r w:rsidRPr="00D02881">
      <w:rPr>
        <w:rFonts w:ascii="Arial Black" w:hAnsi="Arial Black"/>
        <w:b/>
        <w:color w:val="000000"/>
        <w:sz w:val="24"/>
        <w:szCs w:val="24"/>
      </w:rPr>
      <w:t>BUKIWAZA</w:t>
    </w:r>
    <w:r>
      <w:rPr>
        <w:rFonts w:ascii="Arial Black" w:hAnsi="Arial Black"/>
        <w:b/>
        <w:color w:val="000000"/>
        <w:sz w:val="24"/>
        <w:szCs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-</w:t>
    </w:r>
    <w:r>
      <w:rPr>
        <w:rFonts w:ascii="Arial Black" w:hAnsi="Arial Black"/>
        <w:b/>
        <w:color w:val="000000"/>
        <w:sz w:val="24"/>
        <w:szCs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YOGA</w:t>
    </w:r>
  </w:p>
  <w:p w14:paraId="4523C826" w14:textId="77777777" w:rsidR="00166369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</w:p>
  <w:p w14:paraId="08C227A9" w14:textId="2D783055" w:rsidR="0041625B" w:rsidRPr="004823BF" w:rsidRDefault="003A7536">
    <w:pPr>
      <w:pStyle w:val="Koptekst"/>
      <w:tabs>
        <w:tab w:val="left" w:pos="1134"/>
        <w:tab w:val="left" w:pos="2694"/>
      </w:tabs>
      <w:rPr>
        <w:rFonts w:ascii="Comic Sans MS" w:hAnsi="Comic Sans MS"/>
        <w:b/>
        <w:color w:val="000000"/>
        <w:sz w:val="28"/>
        <w:lang w:val="en-US"/>
      </w:rPr>
    </w:pPr>
    <w:r>
      <w:rPr>
        <w:rFonts w:cs="Arial"/>
        <w:b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8DFCDC" wp14:editId="090C0714">
              <wp:simplePos x="0" y="0"/>
              <wp:positionH relativeFrom="column">
                <wp:posOffset>7620</wp:posOffset>
              </wp:positionH>
              <wp:positionV relativeFrom="paragraph">
                <wp:posOffset>204470</wp:posOffset>
              </wp:positionV>
              <wp:extent cx="579120" cy="0"/>
              <wp:effectExtent l="0" t="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F6D30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6.1pt" to="46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" strokecolor="red" strokeweight="1.5pt"/>
          </w:pict>
        </mc:Fallback>
      </mc:AlternateContent>
    </w:r>
    <w:r>
      <w:rPr>
        <w:rFonts w:cs="Arial"/>
        <w:b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D2A7B36" wp14:editId="5122D720">
              <wp:simplePos x="0" y="0"/>
              <wp:positionH relativeFrom="column">
                <wp:posOffset>1708785</wp:posOffset>
              </wp:positionH>
              <wp:positionV relativeFrom="paragraph">
                <wp:posOffset>204470</wp:posOffset>
              </wp:positionV>
              <wp:extent cx="5103495" cy="0"/>
              <wp:effectExtent l="0" t="0" r="0" b="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34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E4CBD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16.1pt" to="536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" strokecolor="red" strokeweight="1.5pt"/>
          </w:pict>
        </mc:Fallback>
      </mc:AlternateContent>
    </w:r>
    <w:r w:rsidR="0041625B">
      <w:rPr>
        <w:rFonts w:cs="Arial"/>
        <w:b/>
        <w:color w:val="000000"/>
        <w:sz w:val="32"/>
      </w:rPr>
      <w:t xml:space="preserve"> </w:t>
    </w:r>
    <w:r w:rsidR="0041625B" w:rsidRPr="004823BF">
      <w:rPr>
        <w:rFonts w:cs="Arial"/>
        <w:b/>
        <w:color w:val="000000"/>
        <w:sz w:val="32"/>
        <w:lang w:val="en-US"/>
      </w:rPr>
      <w:t>budo</w:t>
    </w:r>
    <w:r w:rsidR="0041625B">
      <w:rPr>
        <w:b/>
        <w:color w:val="000000"/>
        <w:sz w:val="24"/>
      </w:rPr>
      <w:tab/>
    </w:r>
    <w:r w:rsidR="0041625B">
      <w:rPr>
        <w:b/>
        <w:color w:val="000000"/>
        <w:sz w:val="24"/>
      </w:rPr>
      <w:tab/>
    </w:r>
    <w:r w:rsidR="0041625B" w:rsidRPr="004823BF">
      <w:rPr>
        <w:rFonts w:cs="Arial"/>
        <w:b/>
        <w:color w:val="000000"/>
        <w:sz w:val="32"/>
        <w:lang w:val="en-US"/>
      </w:rPr>
      <w:t>school</w:t>
    </w:r>
  </w:p>
  <w:p w14:paraId="1B78274F" w14:textId="7A8DD150" w:rsidR="0041625B" w:rsidRPr="004823BF" w:rsidRDefault="003A7536">
    <w:pPr>
      <w:pStyle w:val="Koptekst"/>
      <w:tabs>
        <w:tab w:val="left" w:pos="1134"/>
        <w:tab w:val="left" w:pos="2977"/>
      </w:tabs>
      <w:rPr>
        <w:b/>
        <w:color w:val="000000"/>
        <w:sz w:val="24"/>
        <w:lang w:val="en-US"/>
      </w:rPr>
    </w:pPr>
    <w:r>
      <w:rPr>
        <w:b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C580B1" wp14:editId="7DBDEF2F">
              <wp:simplePos x="0" y="0"/>
              <wp:positionH relativeFrom="column">
                <wp:posOffset>7620</wp:posOffset>
              </wp:positionH>
              <wp:positionV relativeFrom="paragraph">
                <wp:posOffset>6985</wp:posOffset>
              </wp:positionV>
              <wp:extent cx="57912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0F5F3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55pt" to="4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" strokeweight="1pt"/>
          </w:pict>
        </mc:Fallback>
      </mc:AlternateContent>
    </w:r>
    <w:r>
      <w:rPr>
        <w:b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E6B103" wp14:editId="1D257814">
              <wp:simplePos x="0" y="0"/>
              <wp:positionH relativeFrom="column">
                <wp:posOffset>1672590</wp:posOffset>
              </wp:positionH>
              <wp:positionV relativeFrom="paragraph">
                <wp:posOffset>3810</wp:posOffset>
              </wp:positionV>
              <wp:extent cx="5139690" cy="3175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39690" cy="31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273B3"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.3pt" to="536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2698" w14:textId="77777777" w:rsidR="00166369" w:rsidRDefault="001663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1E52"/>
    <w:multiLevelType w:val="multilevel"/>
    <w:tmpl w:val="A0B2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964A97"/>
    <w:multiLevelType w:val="hybridMultilevel"/>
    <w:tmpl w:val="76A65BDE"/>
    <w:lvl w:ilvl="0" w:tplc="0413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976EFF"/>
    <w:multiLevelType w:val="hybridMultilevel"/>
    <w:tmpl w:val="BF92B5C0"/>
    <w:lvl w:ilvl="0" w:tplc="40E60B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7C2E26"/>
    <w:multiLevelType w:val="hybridMultilevel"/>
    <w:tmpl w:val="70D874F8"/>
    <w:lvl w:ilvl="0" w:tplc="22E4E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FF"/>
    <w:rsid w:val="000046CE"/>
    <w:rsid w:val="0001410B"/>
    <w:rsid w:val="0004467D"/>
    <w:rsid w:val="0005416D"/>
    <w:rsid w:val="000B3AF0"/>
    <w:rsid w:val="000C0BDF"/>
    <w:rsid w:val="00111305"/>
    <w:rsid w:val="00126E19"/>
    <w:rsid w:val="00132FA0"/>
    <w:rsid w:val="00162DD8"/>
    <w:rsid w:val="00166369"/>
    <w:rsid w:val="00182069"/>
    <w:rsid w:val="001B71F5"/>
    <w:rsid w:val="001D3CA0"/>
    <w:rsid w:val="00212A92"/>
    <w:rsid w:val="00215B82"/>
    <w:rsid w:val="00270393"/>
    <w:rsid w:val="002810AB"/>
    <w:rsid w:val="002A2E97"/>
    <w:rsid w:val="002A38D5"/>
    <w:rsid w:val="002F581B"/>
    <w:rsid w:val="00362319"/>
    <w:rsid w:val="003951C6"/>
    <w:rsid w:val="003A7536"/>
    <w:rsid w:val="0041625B"/>
    <w:rsid w:val="00420B4D"/>
    <w:rsid w:val="004446FF"/>
    <w:rsid w:val="0046224A"/>
    <w:rsid w:val="00466FA7"/>
    <w:rsid w:val="004823BF"/>
    <w:rsid w:val="004E2010"/>
    <w:rsid w:val="004E7F95"/>
    <w:rsid w:val="004F148C"/>
    <w:rsid w:val="00572390"/>
    <w:rsid w:val="00574E30"/>
    <w:rsid w:val="00583D5E"/>
    <w:rsid w:val="00596229"/>
    <w:rsid w:val="005D28FC"/>
    <w:rsid w:val="0061330A"/>
    <w:rsid w:val="00654455"/>
    <w:rsid w:val="00676967"/>
    <w:rsid w:val="006810F0"/>
    <w:rsid w:val="006C2584"/>
    <w:rsid w:val="006E2181"/>
    <w:rsid w:val="006F00C7"/>
    <w:rsid w:val="00700B4A"/>
    <w:rsid w:val="007232A2"/>
    <w:rsid w:val="0073215A"/>
    <w:rsid w:val="0077679C"/>
    <w:rsid w:val="00792397"/>
    <w:rsid w:val="007C502D"/>
    <w:rsid w:val="007E75A2"/>
    <w:rsid w:val="00810C59"/>
    <w:rsid w:val="00811BB6"/>
    <w:rsid w:val="00813332"/>
    <w:rsid w:val="00814CA2"/>
    <w:rsid w:val="00830454"/>
    <w:rsid w:val="0084108F"/>
    <w:rsid w:val="00846E35"/>
    <w:rsid w:val="00892813"/>
    <w:rsid w:val="008D459B"/>
    <w:rsid w:val="008E1452"/>
    <w:rsid w:val="008F1BBB"/>
    <w:rsid w:val="008F4870"/>
    <w:rsid w:val="008F74A3"/>
    <w:rsid w:val="009004E6"/>
    <w:rsid w:val="0090764C"/>
    <w:rsid w:val="00933A02"/>
    <w:rsid w:val="0094544F"/>
    <w:rsid w:val="0094750F"/>
    <w:rsid w:val="0098356C"/>
    <w:rsid w:val="00986A94"/>
    <w:rsid w:val="009A4A3C"/>
    <w:rsid w:val="009F7B03"/>
    <w:rsid w:val="00A51209"/>
    <w:rsid w:val="00A57F70"/>
    <w:rsid w:val="00A71AFF"/>
    <w:rsid w:val="00A71C38"/>
    <w:rsid w:val="00A744CB"/>
    <w:rsid w:val="00A845BB"/>
    <w:rsid w:val="00A872C7"/>
    <w:rsid w:val="00A90302"/>
    <w:rsid w:val="00A972A2"/>
    <w:rsid w:val="00AA4B07"/>
    <w:rsid w:val="00AE68FA"/>
    <w:rsid w:val="00B31E19"/>
    <w:rsid w:val="00B343D1"/>
    <w:rsid w:val="00B35E10"/>
    <w:rsid w:val="00B50F27"/>
    <w:rsid w:val="00B57DBB"/>
    <w:rsid w:val="00B632D1"/>
    <w:rsid w:val="00B67C00"/>
    <w:rsid w:val="00BA1470"/>
    <w:rsid w:val="00BC59B6"/>
    <w:rsid w:val="00BD6670"/>
    <w:rsid w:val="00BF4333"/>
    <w:rsid w:val="00C24267"/>
    <w:rsid w:val="00C24748"/>
    <w:rsid w:val="00C26911"/>
    <w:rsid w:val="00C81013"/>
    <w:rsid w:val="00CE1ABB"/>
    <w:rsid w:val="00CF2633"/>
    <w:rsid w:val="00CF4C27"/>
    <w:rsid w:val="00D35AAB"/>
    <w:rsid w:val="00D37AAF"/>
    <w:rsid w:val="00D47137"/>
    <w:rsid w:val="00D5367E"/>
    <w:rsid w:val="00D6579E"/>
    <w:rsid w:val="00D730BF"/>
    <w:rsid w:val="00D75CDD"/>
    <w:rsid w:val="00DB30A5"/>
    <w:rsid w:val="00DE2D2F"/>
    <w:rsid w:val="00EA38F0"/>
    <w:rsid w:val="00EB401E"/>
    <w:rsid w:val="00ED6673"/>
    <w:rsid w:val="00F16BE6"/>
    <w:rsid w:val="00F238C2"/>
    <w:rsid w:val="00F51C77"/>
    <w:rsid w:val="00F960C5"/>
    <w:rsid w:val="00FD2DCF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2AE82E8F"/>
  <w15:chartTrackingRefBased/>
  <w15:docId w15:val="{49C9DA74-DC44-4A9A-8332-4272AE49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ind w:left="284" w:right="383"/>
      <w:jc w:val="both"/>
      <w:outlineLvl w:val="0"/>
    </w:pPr>
    <w:rPr>
      <w:rFonts w:ascii="Bookman Old Style" w:hAnsi="Bookman Old Style"/>
      <w:b/>
      <w:bCs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loktekst">
    <w:name w:val="Block Text"/>
    <w:basedOn w:val="Standaard"/>
    <w:pPr>
      <w:ind w:left="284" w:right="383"/>
      <w:jc w:val="both"/>
    </w:pPr>
    <w:rPr>
      <w:rFonts w:ascii="Bookman Old Style" w:hAnsi="Bookman Old Style"/>
      <w:lang w:val="nl-NL"/>
    </w:rPr>
  </w:style>
  <w:style w:type="paragraph" w:styleId="Ballontekst">
    <w:name w:val="Balloon Text"/>
    <w:basedOn w:val="Standaard"/>
    <w:semiHidden/>
    <w:rsid w:val="00CF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Concept-layout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2486FF-89A5-4BEB-9325-E95D7253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Concept-layout</Template>
  <TotalTime>10</TotalTime>
  <Pages>1</Pages>
  <Words>48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</vt:lpstr>
    </vt:vector>
  </TitlesOfParts>
  <Company/>
  <LinksUpToDate>false</LinksUpToDate>
  <CharactersWithSpaces>524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http://www.yotosama.com/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mailto:yotosama@wanadoo.nl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</dc:title>
  <dc:subject/>
  <dc:creator>Een tevreden Microsoft Office-gebruiker</dc:creator>
  <cp:keywords/>
  <cp:lastModifiedBy>John Zwalve</cp:lastModifiedBy>
  <cp:revision>5</cp:revision>
  <cp:lastPrinted>2015-08-14T18:27:00Z</cp:lastPrinted>
  <dcterms:created xsi:type="dcterms:W3CDTF">2020-09-11T19:52:00Z</dcterms:created>
  <dcterms:modified xsi:type="dcterms:W3CDTF">2020-09-11T20:09:00Z</dcterms:modified>
</cp:coreProperties>
</file>