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FE11" w14:textId="61E4B27B" w:rsidR="0041625B" w:rsidRDefault="0041625B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2D6B41E0" w14:textId="77777777" w:rsidR="0004467D" w:rsidRDefault="0004467D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</w:p>
    <w:p w14:paraId="58C60F00" w14:textId="00288462" w:rsidR="0004467D" w:rsidRPr="0004467D" w:rsidRDefault="0004467D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  <w:r w:rsidRPr="0004467D">
        <w:rPr>
          <w:rFonts w:ascii="Comic Sans MS" w:hAnsi="Comic Sans MS"/>
          <w:b/>
          <w:sz w:val="28"/>
          <w:szCs w:val="28"/>
          <w:u w:val="single"/>
          <w:lang w:val="nl-NL"/>
        </w:rPr>
        <w:t xml:space="preserve">AANMELDINGSFORMULIER KIJKLES </w:t>
      </w:r>
    </w:p>
    <w:p w14:paraId="413A4FC3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27AAEE8" w14:textId="77777777" w:rsid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7512C0BB" w14:textId="06CAF08B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>Gegevens Kijker (1):</w:t>
      </w:r>
    </w:p>
    <w:p w14:paraId="6B78BE6A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122DEBB6" w14:textId="21557A8E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06B85AB2" w14:textId="674B5E4B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697C0D44" w14:textId="516D52BD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5715E928" w14:textId="6A0C014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7E9E7C3E" w14:textId="5F5127A1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adres  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</w:p>
    <w:p w14:paraId="21115920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194EB2E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>Gegevens Kijker (2):</w:t>
      </w:r>
    </w:p>
    <w:p w14:paraId="390F1349" w14:textId="476A294C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1263AD9E" w14:textId="4EBF325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15082E90" w14:textId="17FACC0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75EF0B92" w14:textId="36CE2AD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6E9BE842" w14:textId="1E4E0DD0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6E2A0E81" w14:textId="4BF47E3B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adres  </w:t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</w:p>
    <w:p w14:paraId="5E7B65AB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EF8463C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>Gegevens Begeleider: (indien anders)</w:t>
      </w:r>
    </w:p>
    <w:p w14:paraId="55AB41F7" w14:textId="7D9B8CD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 begeleider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 </w:t>
      </w:r>
    </w:p>
    <w:p w14:paraId="260E763A" w14:textId="537764DB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 </w:t>
      </w:r>
    </w:p>
    <w:p w14:paraId="13DA4C37" w14:textId="2665017F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adres  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</w:p>
    <w:p w14:paraId="38AA95D9" w14:textId="77777777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6DF12642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8BEF8A5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34384B2" w14:textId="57559195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Dit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formulier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ingevuld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terugmailen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minimaal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1 dag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voor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de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kijkdag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naar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: kijkles@yotosama.com </w:t>
      </w:r>
    </w:p>
    <w:p w14:paraId="5046527E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18"/>
          <w:szCs w:val="18"/>
          <w:lang w:val="nl-NL"/>
        </w:rPr>
      </w:pPr>
    </w:p>
    <w:p w14:paraId="1D9FF3CC" w14:textId="77777777" w:rsidR="0004467D" w:rsidRPr="00EA38F0" w:rsidRDefault="0004467D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sectPr w:rsidR="0004467D" w:rsidRPr="00EA38F0" w:rsidSect="00362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985" w:right="476" w:bottom="284" w:left="720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84CA" w14:textId="77777777" w:rsidR="0094750F" w:rsidRDefault="0094750F">
      <w:r>
        <w:separator/>
      </w:r>
    </w:p>
  </w:endnote>
  <w:endnote w:type="continuationSeparator" w:id="0">
    <w:p w14:paraId="2C934B9A" w14:textId="77777777" w:rsidR="0094750F" w:rsidRDefault="0094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405F" w14:textId="77777777" w:rsidR="0041625B" w:rsidRDefault="0041625B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w:pict w14:anchorId="7D218818">
        <v:line id="_x0000_s2050" style="position:absolute;z-index:251653632" from=".6pt,2.85pt" to="536.4pt,2.85pt" strokeweight="1pt"/>
      </w:pict>
    </w:r>
    <w:r>
      <w:rPr>
        <w:noProof/>
        <w:sz w:val="16"/>
      </w:rPr>
      <w:pict w14:anchorId="0A6F06EB">
        <v:line id="_x0000_s2049" style="position:absolute;flip:y;z-index:251652608" from=".6pt,0" to="536.4pt,0" strokecolor="red" strokeweight="1.5pt"/>
      </w:pict>
    </w:r>
  </w:p>
  <w:p w14:paraId="564F1FCD" w14:textId="77777777" w:rsidR="006810F0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Dojo-adres:</w:t>
    </w:r>
    <w:r>
      <w:rPr>
        <w:bCs/>
        <w:sz w:val="16"/>
        <w:lang w:val="es-ES_tradnl"/>
      </w:rPr>
      <w:tab/>
      <w:t>Korresp.-adres:</w:t>
    </w:r>
    <w:r>
      <w:rPr>
        <w:bCs/>
        <w:sz w:val="16"/>
        <w:lang w:val="es-ES_tradnl"/>
      </w:rPr>
      <w:tab/>
      <w:t>ING:             IBAN: NL03INGB0003531639  BIC: INGBNL2A</w:t>
    </w:r>
  </w:p>
  <w:p w14:paraId="3483EA84" w14:textId="77777777" w:rsidR="006810F0" w:rsidRPr="00F013F1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  <w:t xml:space="preserve">Vermeerstraat 36, </w:t>
    </w:r>
    <w:r w:rsidRPr="0098356C">
      <w:rPr>
        <w:bCs/>
        <w:sz w:val="16"/>
        <w:lang w:val="nl-NL"/>
      </w:rPr>
      <w:t>2712 SW Zoetermeer</w:t>
    </w:r>
    <w:r>
      <w:rPr>
        <w:bCs/>
        <w:sz w:val="16"/>
        <w:lang w:val="nl-NL"/>
      </w:rPr>
      <w:tab/>
      <w:t>ABNAMRO  IBAN: NL14ABNA0516871986 BIC: ABNANL2A</w:t>
    </w:r>
  </w:p>
  <w:p w14:paraId="43C8AB23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>Tel. 079 – 3165780</w:t>
    </w:r>
    <w:r w:rsidRPr="002A38D5">
      <w:rPr>
        <w:bCs/>
        <w:sz w:val="16"/>
        <w:lang w:val="nl-NL"/>
      </w:rPr>
      <w:tab/>
      <w:t>Tel. 079 – 3169419</w:t>
    </w:r>
    <w:r w:rsidRPr="002A38D5">
      <w:rPr>
        <w:bCs/>
        <w:sz w:val="16"/>
        <w:lang w:val="nl-NL"/>
      </w:rPr>
      <w:tab/>
      <w:t xml:space="preserve">KvK: </w:t>
    </w:r>
    <w:r w:rsidR="002F581B" w:rsidRPr="002A38D5">
      <w:rPr>
        <w:bCs/>
        <w:sz w:val="16"/>
        <w:lang w:val="nl-NL"/>
      </w:rPr>
      <w:t xml:space="preserve">            </w:t>
    </w:r>
    <w:r w:rsidR="007C502D">
      <w:rPr>
        <w:bCs/>
        <w:sz w:val="16"/>
        <w:lang w:val="nl-NL"/>
      </w:rPr>
      <w:t>72481390</w:t>
    </w:r>
  </w:p>
  <w:p w14:paraId="045A27BF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 xml:space="preserve">E-mail: </w:t>
    </w:r>
    <w:hyperlink r:id="rId1" w:history="1">
      <w:r w:rsidRPr="002A38D5">
        <w:rPr>
          <w:rStyle w:val="Hyperlink"/>
          <w:bCs/>
          <w:sz w:val="16"/>
          <w:lang w:val="nl-NL"/>
        </w:rPr>
        <w:t>yotosama@yotosama.com</w:t>
      </w:r>
    </w:hyperlink>
    <w:r w:rsidRPr="002A38D5">
      <w:rPr>
        <w:bCs/>
        <w:sz w:val="16"/>
        <w:lang w:val="nl-NL"/>
      </w:rPr>
      <w:tab/>
      <w:t xml:space="preserve">Site: </w:t>
    </w:r>
    <w:hyperlink r:id="rId2" w:history="1">
      <w:r w:rsidRPr="002A38D5">
        <w:rPr>
          <w:rStyle w:val="Hyperlink"/>
          <w:bCs/>
          <w:sz w:val="16"/>
          <w:lang w:val="nl-NL"/>
        </w:rPr>
        <w:t>www.yotosama.com</w:t>
      </w:r>
    </w:hyperlink>
    <w:r w:rsidR="004E7F95" w:rsidRPr="002A38D5">
      <w:rPr>
        <w:bCs/>
        <w:sz w:val="16"/>
        <w:lang w:val="nl-NL"/>
      </w:rPr>
      <w:tab/>
      <w:t xml:space="preserve">Bond: </w:t>
    </w:r>
    <w:r w:rsidR="002F581B" w:rsidRPr="002A38D5">
      <w:rPr>
        <w:bCs/>
        <w:sz w:val="16"/>
        <w:lang w:val="nl-NL"/>
      </w:rPr>
      <w:t xml:space="preserve">          </w:t>
    </w:r>
    <w:proofErr w:type="spellStart"/>
    <w:r w:rsidR="004E7F95" w:rsidRPr="002A38D5">
      <w:rPr>
        <w:bCs/>
        <w:sz w:val="16"/>
        <w:lang w:val="nl-NL"/>
      </w:rPr>
      <w:t>JudoBondNederland</w:t>
    </w:r>
    <w:proofErr w:type="spellEnd"/>
    <w:r w:rsidR="002A38D5" w:rsidRPr="002A38D5">
      <w:rPr>
        <w:bCs/>
        <w:sz w:val="16"/>
        <w:lang w:val="nl-NL"/>
      </w:rPr>
      <w:t>, aansluitn</w:t>
    </w:r>
    <w:r w:rsidR="002A38D5">
      <w:rPr>
        <w:bCs/>
        <w:sz w:val="16"/>
        <w:lang w:val="nl-NL"/>
      </w:rPr>
      <w:t>r</w:t>
    </w:r>
    <w:r w:rsidR="00EB401E">
      <w:rPr>
        <w:bCs/>
        <w:sz w:val="16"/>
        <w:lang w:val="nl-NL"/>
      </w:rPr>
      <w:t>.</w:t>
    </w:r>
    <w:r w:rsidR="002A38D5" w:rsidRPr="002A38D5">
      <w:rPr>
        <w:bCs/>
        <w:sz w:val="16"/>
        <w:lang w:val="nl-NL"/>
      </w:rPr>
      <w:t xml:space="preserve"> </w:t>
    </w:r>
    <w:r w:rsidR="002A38D5">
      <w:rPr>
        <w:bCs/>
        <w:sz w:val="16"/>
        <w:lang w:val="nl-NL"/>
      </w:rPr>
      <w:t>D</w:t>
    </w:r>
    <w:r w:rsidR="00EB401E">
      <w:rPr>
        <w:bCs/>
        <w:sz w:val="16"/>
        <w:lang w:val="nl-NL"/>
      </w:rPr>
      <w:t>2</w:t>
    </w:r>
    <w:r w:rsidR="002A38D5">
      <w:rPr>
        <w:bCs/>
        <w:sz w:val="16"/>
        <w:lang w:val="nl-NL"/>
      </w:rPr>
      <w:t>SM09</w:t>
    </w:r>
    <w:r w:rsidR="00EB401E">
      <w:rPr>
        <w:bCs/>
        <w:sz w:val="16"/>
        <w:lang w:val="nl-NL"/>
      </w:rPr>
      <w:t>U</w:t>
    </w:r>
  </w:p>
  <w:p w14:paraId="11B38F8C" w14:textId="77777777" w:rsidR="0041625B" w:rsidRPr="002A38D5" w:rsidRDefault="0041625B" w:rsidP="002A38D5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 w:rsidRPr="002A38D5">
      <w:rPr>
        <w:bCs/>
        <w:color w:val="000000"/>
        <w:sz w:val="16"/>
        <w:lang w:val="nl-NL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8635" w14:textId="77777777" w:rsidR="00166369" w:rsidRDefault="001663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6AF8A" w14:textId="77777777" w:rsidR="0094750F" w:rsidRDefault="0094750F">
      <w:r>
        <w:separator/>
      </w:r>
    </w:p>
  </w:footnote>
  <w:footnote w:type="continuationSeparator" w:id="0">
    <w:p w14:paraId="725FC09D" w14:textId="77777777" w:rsidR="0094750F" w:rsidRDefault="0094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B4A6" w14:textId="77777777" w:rsidR="00166369" w:rsidRDefault="001663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54DF" w14:textId="77777777" w:rsidR="0041625B" w:rsidRPr="00420B4D" w:rsidRDefault="00362319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0" w:dyaOrig="0" w14:anchorId="37741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9.2pt;margin-top:19.4pt;width:67.3pt;height:66.2pt;z-index:251662848;mso-wrap-edited:f" wrapcoords="-198 0 -198 21411 21600 21411 21600 0 -198 0">
          <v:imagedata r:id="rId1" o:title="" croptop="518f" cropbottom="1553f" cropleft="543f"/>
        </v:shape>
        <o:OLEObject Type="Embed" ProgID="ViewerFrameClass" ShapeID="_x0000_s2062" DrawAspect="Content" ObjectID="_1661084382" r:id="rId2"/>
      </w:object>
    </w:r>
    <w:r w:rsidR="0041625B">
      <w:rPr>
        <w:noProof/>
        <w:color w:val="000000"/>
      </w:rPr>
      <w:pict w14:anchorId="7C9B1C91">
        <v:line id="_x0000_s2052" style="position:absolute;z-index:251654656" from="149.3pt,9.1pt" to="536.3pt,9.1pt" strokecolor="red" strokeweight="1.5pt"/>
      </w:pict>
    </w:r>
    <w:r w:rsidR="0041625B">
      <w:rPr>
        <w:noProof/>
        <w:color w:val="000000"/>
      </w:rPr>
      <w:pict w14:anchorId="65A3EBAC">
        <v:line id="_x0000_s2054" style="position:absolute;z-index:251656704" from="148.8pt,11.95pt" to="536.4pt,11.95pt" strokeweight="1pt"/>
      </w:pict>
    </w:r>
    <w:r w:rsidR="0041625B">
      <w:rPr>
        <w:noProof/>
        <w:color w:val="000000"/>
      </w:rPr>
      <w:pict w14:anchorId="5C950F35">
        <v:line id="_x0000_s2053" style="position:absolute;z-index:251655680" from="1.75pt,12.45pt" to="35.95pt,12.45pt" o:allowincell="f" strokeweight="1pt"/>
      </w:pict>
    </w:r>
    <w:r w:rsidR="0041625B">
      <w:rPr>
        <w:noProof/>
        <w:color w:val="000000"/>
      </w:rPr>
      <w:pict w14:anchorId="5D754968">
        <v:line id="_x0000_s2059" style="position:absolute;z-index:251661824" from="1.75pt,9.6pt" to="35.95pt,9.6pt" o:allowincell="f" strokecolor="red" strokeweight="1.5pt"/>
      </w:pic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1C41C8C7" w14:textId="77777777" w:rsidR="00166369" w:rsidRDefault="0041625B" w:rsidP="00362319">
    <w:pPr>
      <w:pStyle w:val="Koptekst"/>
      <w:tabs>
        <w:tab w:val="left" w:pos="1134"/>
      </w:tabs>
      <w:rPr>
        <w:b/>
        <w:color w:val="000000"/>
        <w:sz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</w:t>
    </w:r>
    <w:r w:rsidR="003951C6">
      <w:rPr>
        <w:b/>
        <w:color w:val="000000"/>
        <w:sz w:val="24"/>
      </w:rPr>
      <w:t xml:space="preserve">   </w:t>
    </w:r>
  </w:p>
  <w:p w14:paraId="22C04500" w14:textId="77777777" w:rsidR="0041625B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24"/>
      </w:rPr>
      <w:t xml:space="preserve">                                                       </w:t>
    </w:r>
    <w:r w:rsidR="003951C6">
      <w:rPr>
        <w:b/>
        <w:color w:val="000000"/>
        <w:sz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JUDO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AIKIDO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JIUJITSU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BJJ</w:t>
    </w:r>
    <w:r>
      <w:rPr>
        <w:rFonts w:ascii="Arial Black" w:hAnsi="Arial Black"/>
        <w:b/>
        <w:color w:val="000000"/>
        <w:sz w:val="24"/>
        <w:szCs w:val="24"/>
      </w:rPr>
      <w:t xml:space="preserve"> – </w:t>
    </w:r>
    <w:r w:rsidRPr="00D02881">
      <w:rPr>
        <w:rFonts w:ascii="Arial Black" w:hAnsi="Arial Black"/>
        <w:b/>
        <w:color w:val="000000"/>
        <w:sz w:val="24"/>
        <w:szCs w:val="24"/>
      </w:rPr>
      <w:t>BUKIWAZA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-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YOGA</w:t>
    </w:r>
  </w:p>
  <w:p w14:paraId="4523C826" w14:textId="77777777" w:rsidR="00166369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</w:p>
  <w:p w14:paraId="08C227A9" w14:textId="77777777" w:rsidR="0041625B" w:rsidRPr="004823BF" w:rsidRDefault="0041625B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w:pict w14:anchorId="778DFCDC">
        <v:line id="_x0000_s2057" style="position:absolute;z-index:251659776" from=".6pt,16.1pt" to="46.2pt,16.1pt" strokecolor="red" strokeweight="1.5pt"/>
      </w:pict>
    </w:r>
    <w:r>
      <w:rPr>
        <w:rFonts w:cs="Arial"/>
        <w:b/>
        <w:noProof/>
        <w:color w:val="000000"/>
        <w:sz w:val="32"/>
      </w:rPr>
      <w:pict w14:anchorId="1D2A7B36">
        <v:line id="_x0000_s2058" style="position:absolute;z-index:251660800" from="134.55pt,16.1pt" to="536.4pt,16.1pt" strokecolor="red" strokeweight="1.5pt"/>
      </w:pict>
    </w:r>
    <w:r>
      <w:rPr>
        <w:rFonts w:cs="Arial"/>
        <w:b/>
        <w:color w:val="000000"/>
        <w:sz w:val="32"/>
      </w:rPr>
      <w:t xml:space="preserve"> </w:t>
    </w:r>
    <w:r w:rsidRPr="004823BF">
      <w:rPr>
        <w:rFonts w:cs="Arial"/>
        <w:b/>
        <w:color w:val="000000"/>
        <w:sz w:val="32"/>
        <w:lang w:val="en-US"/>
      </w:rPr>
      <w:t>budo</w:t>
    </w:r>
    <w:r>
      <w:rPr>
        <w:b/>
        <w:color w:val="000000"/>
        <w:sz w:val="24"/>
      </w:rPr>
      <w:tab/>
    </w:r>
    <w:r>
      <w:rPr>
        <w:b/>
        <w:color w:val="000000"/>
        <w:sz w:val="24"/>
      </w:rPr>
      <w:tab/>
    </w:r>
    <w:r w:rsidRPr="004823BF">
      <w:rPr>
        <w:rFonts w:cs="Arial"/>
        <w:b/>
        <w:color w:val="000000"/>
        <w:sz w:val="32"/>
        <w:lang w:val="en-US"/>
      </w:rPr>
      <w:t>school</w:t>
    </w:r>
  </w:p>
  <w:p w14:paraId="1B78274F" w14:textId="77777777" w:rsidR="0041625B" w:rsidRPr="004823BF" w:rsidRDefault="0041625B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w:pict w14:anchorId="01C580B1">
        <v:line id="_x0000_s2055" style="position:absolute;flip:y;z-index:251657728" from=".6pt,.55pt" to="46.2pt,.55pt" strokeweight="1pt"/>
      </w:pict>
    </w:r>
    <w:r>
      <w:rPr>
        <w:b/>
        <w:noProof/>
        <w:color w:val="000000"/>
        <w:sz w:val="24"/>
      </w:rPr>
      <w:pict w14:anchorId="10E6B103">
        <v:line id="_x0000_s2056" style="position:absolute;flip:y;z-index:251658752" from="131.7pt,.3pt" to="536.4pt,.55pt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2698" w14:textId="77777777" w:rsidR="00166369" w:rsidRDefault="001663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AFF"/>
    <w:rsid w:val="000046CE"/>
    <w:rsid w:val="0001410B"/>
    <w:rsid w:val="0004467D"/>
    <w:rsid w:val="0005416D"/>
    <w:rsid w:val="000B3AF0"/>
    <w:rsid w:val="000C0BDF"/>
    <w:rsid w:val="00111305"/>
    <w:rsid w:val="00126E19"/>
    <w:rsid w:val="00132FA0"/>
    <w:rsid w:val="00162DD8"/>
    <w:rsid w:val="00166369"/>
    <w:rsid w:val="00182069"/>
    <w:rsid w:val="001B71F5"/>
    <w:rsid w:val="001D3CA0"/>
    <w:rsid w:val="00212A92"/>
    <w:rsid w:val="00215B82"/>
    <w:rsid w:val="00270393"/>
    <w:rsid w:val="002810AB"/>
    <w:rsid w:val="002A2E97"/>
    <w:rsid w:val="002A38D5"/>
    <w:rsid w:val="002F581B"/>
    <w:rsid w:val="00362319"/>
    <w:rsid w:val="003951C6"/>
    <w:rsid w:val="0041625B"/>
    <w:rsid w:val="00420B4D"/>
    <w:rsid w:val="004446FF"/>
    <w:rsid w:val="0046224A"/>
    <w:rsid w:val="00466FA7"/>
    <w:rsid w:val="004823BF"/>
    <w:rsid w:val="004E2010"/>
    <w:rsid w:val="004E7F95"/>
    <w:rsid w:val="004F148C"/>
    <w:rsid w:val="00572390"/>
    <w:rsid w:val="00574E30"/>
    <w:rsid w:val="00583D5E"/>
    <w:rsid w:val="00596229"/>
    <w:rsid w:val="005D28FC"/>
    <w:rsid w:val="0061330A"/>
    <w:rsid w:val="00654455"/>
    <w:rsid w:val="00676967"/>
    <w:rsid w:val="006810F0"/>
    <w:rsid w:val="006C2584"/>
    <w:rsid w:val="006E2181"/>
    <w:rsid w:val="006F00C7"/>
    <w:rsid w:val="00700B4A"/>
    <w:rsid w:val="007232A2"/>
    <w:rsid w:val="0073215A"/>
    <w:rsid w:val="0077679C"/>
    <w:rsid w:val="00792397"/>
    <w:rsid w:val="007C502D"/>
    <w:rsid w:val="007E75A2"/>
    <w:rsid w:val="00810C59"/>
    <w:rsid w:val="00811BB6"/>
    <w:rsid w:val="00813332"/>
    <w:rsid w:val="00814CA2"/>
    <w:rsid w:val="00830454"/>
    <w:rsid w:val="0084108F"/>
    <w:rsid w:val="00846E35"/>
    <w:rsid w:val="00892813"/>
    <w:rsid w:val="008D459B"/>
    <w:rsid w:val="008E1452"/>
    <w:rsid w:val="008F1BBB"/>
    <w:rsid w:val="008F4870"/>
    <w:rsid w:val="008F74A3"/>
    <w:rsid w:val="0090764C"/>
    <w:rsid w:val="00933A02"/>
    <w:rsid w:val="0094544F"/>
    <w:rsid w:val="0094750F"/>
    <w:rsid w:val="0098356C"/>
    <w:rsid w:val="00986A94"/>
    <w:rsid w:val="009A4A3C"/>
    <w:rsid w:val="009F7B03"/>
    <w:rsid w:val="00A51209"/>
    <w:rsid w:val="00A57F70"/>
    <w:rsid w:val="00A71AFF"/>
    <w:rsid w:val="00A71C38"/>
    <w:rsid w:val="00A744CB"/>
    <w:rsid w:val="00A845BB"/>
    <w:rsid w:val="00A872C7"/>
    <w:rsid w:val="00A90302"/>
    <w:rsid w:val="00A972A2"/>
    <w:rsid w:val="00AE68FA"/>
    <w:rsid w:val="00B31E19"/>
    <w:rsid w:val="00B343D1"/>
    <w:rsid w:val="00B35E10"/>
    <w:rsid w:val="00B50F27"/>
    <w:rsid w:val="00B57DBB"/>
    <w:rsid w:val="00B632D1"/>
    <w:rsid w:val="00B67C00"/>
    <w:rsid w:val="00BA1470"/>
    <w:rsid w:val="00BC59B6"/>
    <w:rsid w:val="00BF4333"/>
    <w:rsid w:val="00C24267"/>
    <w:rsid w:val="00C24748"/>
    <w:rsid w:val="00C26911"/>
    <w:rsid w:val="00C81013"/>
    <w:rsid w:val="00CE1ABB"/>
    <w:rsid w:val="00CF2633"/>
    <w:rsid w:val="00CF4C27"/>
    <w:rsid w:val="00D35AAB"/>
    <w:rsid w:val="00D37AAF"/>
    <w:rsid w:val="00D47137"/>
    <w:rsid w:val="00D5367E"/>
    <w:rsid w:val="00D6579E"/>
    <w:rsid w:val="00D730BF"/>
    <w:rsid w:val="00DB30A5"/>
    <w:rsid w:val="00DE2D2F"/>
    <w:rsid w:val="00EA38F0"/>
    <w:rsid w:val="00EB401E"/>
    <w:rsid w:val="00ED6673"/>
    <w:rsid w:val="00F16BE6"/>
    <w:rsid w:val="00F238C2"/>
    <w:rsid w:val="00F51C77"/>
    <w:rsid w:val="00F960C5"/>
    <w:rsid w:val="00FD2DCF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E82E8F"/>
  <w15:chartTrackingRefBased/>
  <w15:docId w15:val="{49C9DA74-DC44-4A9A-8332-4272AE49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tosama.com" TargetMode="External"/><Relationship Id="rId1" Type="http://schemas.openxmlformats.org/officeDocument/2006/relationships/hyperlink" Target="mailto:yotosama@wanadoo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2486FF-89A5-4BEB-9325-E95D725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644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John Zwalve</cp:lastModifiedBy>
  <cp:revision>2</cp:revision>
  <cp:lastPrinted>2015-08-14T18:27:00Z</cp:lastPrinted>
  <dcterms:created xsi:type="dcterms:W3CDTF">2020-09-08T13:33:00Z</dcterms:created>
  <dcterms:modified xsi:type="dcterms:W3CDTF">2020-09-08T13:33:00Z</dcterms:modified>
</cp:coreProperties>
</file>